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your name:"/>
        <w:tag w:val="Enter your name:"/>
        <w:id w:val="4805016"/>
        <w:placeholder>
          <w:docPart w:val="659A9FFC8D754B67992F133884CFB93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1A365B4E" w14:textId="77777777" w:rsidR="00351293" w:rsidRDefault="00FD5356">
          <w:pPr>
            <w:pStyle w:val="YourName"/>
          </w:pPr>
          <w:r>
            <w:t>Helton, Nathan</w:t>
          </w:r>
        </w:p>
      </w:sdtContent>
    </w:sdt>
    <w:p w14:paraId="32598F96" w14:textId="5B50181C" w:rsidR="00351293" w:rsidRDefault="0004615E" w:rsidP="0004615E">
      <w:pPr>
        <w:pStyle w:val="ContactInformation"/>
        <w:ind w:left="0"/>
      </w:pPr>
      <w:r>
        <w:t>heltonn@ornl.gov</w:t>
      </w:r>
    </w:p>
    <w:p w14:paraId="30E63593" w14:textId="77777777" w:rsidR="00351293" w:rsidRDefault="007A2E86">
      <w:pPr>
        <w:pStyle w:val="SectionHeading"/>
      </w:pPr>
      <w:sdt>
        <w:sdtPr>
          <w:alias w:val="Education:"/>
          <w:tag w:val="Education:"/>
          <w:id w:val="-1894805864"/>
          <w:placeholder>
            <w:docPart w:val="3A3580D276724313BFF647798F9FF0A8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14:paraId="0AA21834" w14:textId="0017345D" w:rsidR="00351293" w:rsidRDefault="00585B8B">
      <w:pPr>
        <w:pStyle w:val="Location"/>
      </w:pPr>
      <w:r>
        <w:t>Roane State Community College</w:t>
      </w:r>
    </w:p>
    <w:p w14:paraId="07874787" w14:textId="52BD316E" w:rsidR="00351293" w:rsidRDefault="00585B8B">
      <w:pPr>
        <w:pStyle w:val="JobTitle"/>
      </w:pPr>
      <w:r>
        <w:t>A.A.S in Criminal Justice</w:t>
      </w:r>
      <w:r w:rsidR="00115D44">
        <w:tab/>
      </w:r>
      <w:r>
        <w:t>2005</w:t>
      </w:r>
    </w:p>
    <w:p w14:paraId="1D405BA5" w14:textId="71DD1491" w:rsidR="00351293" w:rsidRDefault="00351293" w:rsidP="00585B8B">
      <w:pPr>
        <w:pStyle w:val="SpaceAfter"/>
        <w:ind w:left="0"/>
      </w:pPr>
    </w:p>
    <w:p w14:paraId="49087A05" w14:textId="3AF8740E" w:rsidR="00351293" w:rsidRDefault="00585B8B">
      <w:pPr>
        <w:pStyle w:val="Location"/>
      </w:pPr>
      <w:r>
        <w:t>University of Tennessee</w:t>
      </w:r>
    </w:p>
    <w:p w14:paraId="653DEAAE" w14:textId="2A2C81EE" w:rsidR="00351293" w:rsidRDefault="00585B8B">
      <w:pPr>
        <w:pStyle w:val="JobTitle"/>
      </w:pPr>
      <w:r>
        <w:t>B.S. in Environmental and Soil Science with Environmental Science Concentration</w:t>
      </w:r>
      <w:r>
        <w:t>,</w:t>
      </w:r>
      <w:r>
        <w:t xml:space="preserve"> minor in Watershed</w:t>
      </w:r>
      <w:r>
        <w:t xml:space="preserve"> </w:t>
      </w:r>
      <w:r w:rsidR="00115D44">
        <w:tab/>
      </w:r>
      <w:r>
        <w:t>2020</w:t>
      </w:r>
    </w:p>
    <w:p w14:paraId="1360FF63" w14:textId="50CDB0EF" w:rsidR="00351293" w:rsidRDefault="00351293">
      <w:pPr>
        <w:pStyle w:val="SpaceAfter"/>
      </w:pPr>
    </w:p>
    <w:p w14:paraId="2FF19230" w14:textId="77777777" w:rsidR="00351293" w:rsidRDefault="007A2E86">
      <w:pPr>
        <w:pStyle w:val="SectionHeading"/>
      </w:pPr>
      <w:sdt>
        <w:sdtPr>
          <w:alias w:val="Awards:"/>
          <w:tag w:val="Awards:"/>
          <w:id w:val="1299884277"/>
          <w:placeholder>
            <w:docPart w:val="06678A2565B342E49427BD203728FC83"/>
          </w:placeholder>
          <w:temporary/>
          <w:showingPlcHdr/>
          <w15:appearance w15:val="hidden"/>
        </w:sdtPr>
        <w:sdtEndPr/>
        <w:sdtContent>
          <w:r w:rsidR="00F67425">
            <w:t>AWARDS</w:t>
          </w:r>
        </w:sdtContent>
      </w:sdt>
    </w:p>
    <w:p w14:paraId="61820DC8" w14:textId="625165CD" w:rsidR="00351293" w:rsidRDefault="00585B8B">
      <w:pPr>
        <w:pStyle w:val="NormalBodyText"/>
      </w:pPr>
      <w:r>
        <w:t xml:space="preserve">Environmental Health Technology Program Student of the Year       </w:t>
      </w:r>
      <w:r>
        <w:t xml:space="preserve"> </w:t>
      </w:r>
      <w:r w:rsidR="00115D44">
        <w:tab/>
      </w:r>
      <w:r>
        <w:t>2011</w:t>
      </w:r>
    </w:p>
    <w:p w14:paraId="1E244F8E" w14:textId="6431999C" w:rsidR="00351293" w:rsidRDefault="00115D44" w:rsidP="00585B8B">
      <w:pPr>
        <w:pStyle w:val="NormalBodyText"/>
      </w:pPr>
      <w:r>
        <w:tab/>
      </w:r>
    </w:p>
    <w:p w14:paraId="5C1D7D83" w14:textId="65AFA1F4" w:rsidR="00351293" w:rsidRDefault="00351293">
      <w:pPr>
        <w:pStyle w:val="SpaceAfter"/>
      </w:pPr>
    </w:p>
    <w:p w14:paraId="7264E39A" w14:textId="63D806F1" w:rsidR="00351293" w:rsidRDefault="0004615E">
      <w:pPr>
        <w:pStyle w:val="SectionHeading"/>
      </w:pPr>
      <w:r>
        <w:t xml:space="preserve">SELECTED </w:t>
      </w:r>
      <w:r w:rsidR="00585B8B">
        <w:t>CERTIFICATIONS</w:t>
      </w:r>
    </w:p>
    <w:p w14:paraId="237C830F" w14:textId="762C0DF4" w:rsidR="00351293" w:rsidRDefault="00585B8B">
      <w:pPr>
        <w:pStyle w:val="Location"/>
      </w:pPr>
      <w:r>
        <w:t>Institute of Hazardous Materials Management</w:t>
      </w:r>
    </w:p>
    <w:p w14:paraId="7ABC9084" w14:textId="0A8AA78D" w:rsidR="00351293" w:rsidRDefault="00585B8B">
      <w:pPr>
        <w:pStyle w:val="JobTitle"/>
      </w:pPr>
      <w:r>
        <w:t>Certified Hazardous Materials Manager</w:t>
      </w:r>
      <w:r w:rsidR="00115D44">
        <w:tab/>
      </w:r>
      <w:r>
        <w:t>2021</w:t>
      </w:r>
    </w:p>
    <w:p w14:paraId="2F010F64" w14:textId="1BB33F93" w:rsidR="00351293" w:rsidRDefault="00351293">
      <w:pPr>
        <w:pStyle w:val="SpaceAfter"/>
      </w:pPr>
    </w:p>
    <w:p w14:paraId="56B8377C" w14:textId="28B5AAF0" w:rsidR="00351293" w:rsidRDefault="00585B8B">
      <w:pPr>
        <w:pStyle w:val="Location"/>
      </w:pPr>
      <w:r>
        <w:t>UT-Battelle</w:t>
      </w:r>
    </w:p>
    <w:p w14:paraId="743566D0" w14:textId="6CFA6054" w:rsidR="00351293" w:rsidRDefault="00585B8B">
      <w:pPr>
        <w:pStyle w:val="JobTitle"/>
      </w:pPr>
      <w:r>
        <w:t>LOSA Training</w:t>
      </w:r>
      <w:r w:rsidR="00115D44">
        <w:tab/>
      </w:r>
      <w:r>
        <w:t>2018</w:t>
      </w:r>
    </w:p>
    <w:p w14:paraId="3FB62070" w14:textId="6E372461" w:rsidR="00351293" w:rsidRDefault="00351293">
      <w:pPr>
        <w:pStyle w:val="SpaceAfter"/>
      </w:pPr>
    </w:p>
    <w:p w14:paraId="490751A9" w14:textId="03543B1B" w:rsidR="00351293" w:rsidRDefault="0004615E">
      <w:pPr>
        <w:pStyle w:val="Location"/>
      </w:pPr>
      <w:r>
        <w:t>UT-Battelle</w:t>
      </w:r>
    </w:p>
    <w:p w14:paraId="38D4AC97" w14:textId="2104572B" w:rsidR="00351293" w:rsidRDefault="0004615E">
      <w:pPr>
        <w:pStyle w:val="JobTitle"/>
      </w:pPr>
      <w:r>
        <w:t>Advanced DOT Training</w:t>
      </w:r>
      <w:r w:rsidR="00115D44">
        <w:tab/>
      </w:r>
      <w:r>
        <w:t>2010-Present</w:t>
      </w:r>
    </w:p>
    <w:p w14:paraId="51EE01C8" w14:textId="695EB983" w:rsidR="00351293" w:rsidRDefault="00351293">
      <w:pPr>
        <w:pStyle w:val="SpaceAfter"/>
      </w:pPr>
    </w:p>
    <w:p w14:paraId="32C74932" w14:textId="5B414628" w:rsidR="00351293" w:rsidRDefault="0004615E">
      <w:pPr>
        <w:pStyle w:val="Location"/>
      </w:pPr>
      <w:r>
        <w:t>McCoy and Associates</w:t>
      </w:r>
    </w:p>
    <w:p w14:paraId="224FE074" w14:textId="7714C4AA" w:rsidR="00351293" w:rsidRDefault="0004615E">
      <w:pPr>
        <w:pStyle w:val="JobTitle"/>
      </w:pPr>
      <w:r>
        <w:t>RCRA Training</w:t>
      </w:r>
      <w:r w:rsidR="00115D44">
        <w:tab/>
      </w:r>
      <w:r>
        <w:t>2010</w:t>
      </w:r>
    </w:p>
    <w:p w14:paraId="6D627B15" w14:textId="24E1478B" w:rsidR="00351293" w:rsidRDefault="00351293">
      <w:pPr>
        <w:pStyle w:val="SpaceAfter"/>
      </w:pPr>
    </w:p>
    <w:p w14:paraId="08CEFF08" w14:textId="03BB38EF" w:rsidR="00351293" w:rsidRDefault="00115D44">
      <w:pPr>
        <w:pStyle w:val="SpaceAfter"/>
      </w:pPr>
      <w:r>
        <w:tab/>
      </w:r>
    </w:p>
    <w:p w14:paraId="3C22918C" w14:textId="77777777" w:rsidR="00351293" w:rsidRDefault="007A2E86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FEC0CEB884FB44DA87BAF5D520AFAE74"/>
          </w:placeholder>
          <w:temporary/>
          <w:showingPlcHdr/>
          <w15:appearance w15:val="hidden"/>
        </w:sdtPr>
        <w:sdtEndPr/>
        <w:sdtContent>
          <w:r w:rsidR="00847465">
            <w:t>MEMBERSHIPS</w:t>
          </w:r>
        </w:sdtContent>
      </w:sdt>
    </w:p>
    <w:p w14:paraId="15367D5B" w14:textId="570757AB" w:rsidR="00351293" w:rsidRDefault="0004615E">
      <w:pPr>
        <w:pStyle w:val="NormalBodyText"/>
      </w:pPr>
      <w:r>
        <w:t>Institute of Hazardous Materials Management</w:t>
      </w:r>
    </w:p>
    <w:p w14:paraId="6673C933" w14:textId="66D7E6D9" w:rsidR="00351293" w:rsidRDefault="00351293">
      <w:pPr>
        <w:pStyle w:val="NormalBodyText"/>
      </w:pPr>
    </w:p>
    <w:p w14:paraId="02FA8BC3" w14:textId="034B2DF1" w:rsidR="00351293" w:rsidRDefault="00351293">
      <w:pPr>
        <w:pStyle w:val="NormalBodyText"/>
      </w:pPr>
    </w:p>
    <w:sectPr w:rsidR="0035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AAAD" w14:textId="77777777" w:rsidR="007A2E86" w:rsidRDefault="007A2E86">
      <w:pPr>
        <w:spacing w:line="240" w:lineRule="auto"/>
      </w:pPr>
      <w:r>
        <w:separator/>
      </w:r>
    </w:p>
  </w:endnote>
  <w:endnote w:type="continuationSeparator" w:id="0">
    <w:p w14:paraId="54A87FA1" w14:textId="77777777" w:rsidR="007A2E86" w:rsidRDefault="007A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A5FE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EE24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22B2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6525" w14:textId="77777777" w:rsidR="007A2E86" w:rsidRDefault="007A2E86">
      <w:pPr>
        <w:spacing w:line="240" w:lineRule="auto"/>
      </w:pPr>
      <w:r>
        <w:separator/>
      </w:r>
    </w:p>
  </w:footnote>
  <w:footnote w:type="continuationSeparator" w:id="0">
    <w:p w14:paraId="53D442B2" w14:textId="77777777" w:rsidR="007A2E86" w:rsidRDefault="007A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CB7F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3091" w14:textId="77777777" w:rsidR="00351293" w:rsidRDefault="007A2E86">
    <w:pPr>
      <w:pStyle w:val="YourName"/>
    </w:pPr>
    <w:sdt>
      <w:sdtPr>
        <w:alias w:val="Your name:"/>
        <w:tag w:val="Your name:"/>
        <w:id w:val="1763177383"/>
        <w:placeholder>
          <w:docPart w:val="0479F847B7474ED1807A098C11DC9F7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FD5356">
          <w:t>Helton, Nathan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7EB1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56"/>
    <w:rsid w:val="00032A20"/>
    <w:rsid w:val="0004615E"/>
    <w:rsid w:val="000473E6"/>
    <w:rsid w:val="000D5D58"/>
    <w:rsid w:val="00115D44"/>
    <w:rsid w:val="001219C5"/>
    <w:rsid w:val="001366D7"/>
    <w:rsid w:val="001E6FD8"/>
    <w:rsid w:val="00332342"/>
    <w:rsid w:val="00351293"/>
    <w:rsid w:val="00394CA0"/>
    <w:rsid w:val="004C0619"/>
    <w:rsid w:val="005370C9"/>
    <w:rsid w:val="00585B8B"/>
    <w:rsid w:val="005B5E8B"/>
    <w:rsid w:val="006243F7"/>
    <w:rsid w:val="006D3943"/>
    <w:rsid w:val="00740ED8"/>
    <w:rsid w:val="007A2E86"/>
    <w:rsid w:val="00823B8D"/>
    <w:rsid w:val="00847465"/>
    <w:rsid w:val="008C3BBE"/>
    <w:rsid w:val="0096494E"/>
    <w:rsid w:val="00992C80"/>
    <w:rsid w:val="00B5475F"/>
    <w:rsid w:val="00B70E24"/>
    <w:rsid w:val="00BF6A8E"/>
    <w:rsid w:val="00C72945"/>
    <w:rsid w:val="00CC1A5B"/>
    <w:rsid w:val="00EF31B1"/>
    <w:rsid w:val="00F67425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857EE"/>
  <w15:docId w15:val="{744A8D66-F9BF-47A1-9ADB-F1325D09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customStyle="1" w:styleId="Achievements">
    <w:name w:val="Achievements"/>
    <w:basedOn w:val="Normal"/>
    <w:rsid w:val="00585B8B"/>
    <w:pPr>
      <w:numPr>
        <w:numId w:val="11"/>
      </w:numPr>
      <w:spacing w:before="60" w:after="60" w:line="240" w:lineRule="auto"/>
    </w:pPr>
    <w:rPr>
      <w:rFonts w:ascii="Tahoma" w:eastAsia="Times New Roman" w:hAnsi="Tahoma" w:cs="Times New Roman"/>
      <w:spacing w:val="1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9A9FFC8D754B67992F133884CF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C590-2277-4C4A-9C60-9D0A172A2C43}"/>
      </w:docPartPr>
      <w:docPartBody>
        <w:p w:rsidR="00000000" w:rsidRDefault="003416FA">
          <w:pPr>
            <w:pStyle w:val="659A9FFC8D754B67992F133884CFB93C"/>
          </w:pPr>
          <w:r>
            <w:t>your name</w:t>
          </w:r>
        </w:p>
      </w:docPartBody>
    </w:docPart>
    <w:docPart>
      <w:docPartPr>
        <w:name w:val="3A3580D276724313BFF647798F9F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1CB1-0B0A-4328-81E0-40B5326EA75B}"/>
      </w:docPartPr>
      <w:docPartBody>
        <w:p w:rsidR="00000000" w:rsidRDefault="003416FA">
          <w:pPr>
            <w:pStyle w:val="3A3580D276724313BFF647798F9FF0A8"/>
          </w:pPr>
          <w:r>
            <w:t>EDUCATION</w:t>
          </w:r>
        </w:p>
      </w:docPartBody>
    </w:docPart>
    <w:docPart>
      <w:docPartPr>
        <w:name w:val="06678A2565B342E49427BD203728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F2EC-1B6E-4F98-8C47-4DE9A5302AE8}"/>
      </w:docPartPr>
      <w:docPartBody>
        <w:p w:rsidR="00000000" w:rsidRDefault="003416FA">
          <w:pPr>
            <w:pStyle w:val="06678A2565B342E49427BD203728FC83"/>
          </w:pPr>
          <w:r>
            <w:t>AWARDS</w:t>
          </w:r>
        </w:p>
      </w:docPartBody>
    </w:docPart>
    <w:docPart>
      <w:docPartPr>
        <w:name w:val="0479F847B7474ED1807A098C11DC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1F53-94A4-40FE-85AF-8AA53AA5FA8F}"/>
      </w:docPartPr>
      <w:docPartBody>
        <w:p w:rsidR="00000000" w:rsidRDefault="003416FA">
          <w:pPr>
            <w:pStyle w:val="0479F847B7474ED1807A098C11DC9F75"/>
          </w:pPr>
          <w:r>
            <w:t>“The Female Betrayed and Modern Media”</w:t>
          </w:r>
        </w:p>
      </w:docPartBody>
    </w:docPart>
    <w:docPart>
      <w:docPartPr>
        <w:name w:val="FEC0CEB884FB44DA87BAF5D520AF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B33E-BCD9-4187-BCC0-155742470C04}"/>
      </w:docPartPr>
      <w:docPartBody>
        <w:p w:rsidR="00000000" w:rsidRDefault="003416FA">
          <w:pPr>
            <w:pStyle w:val="FEC0CEB884FB44DA87BAF5D520AFAE74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FA"/>
    <w:rsid w:val="003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A9FFC8D754B67992F133884CFB93C">
    <w:name w:val="659A9FFC8D754B67992F133884CFB93C"/>
  </w:style>
  <w:style w:type="paragraph" w:customStyle="1" w:styleId="73E04FDF9CA147F4B134B5461891154D">
    <w:name w:val="73E04FDF9CA147F4B134B5461891154D"/>
  </w:style>
  <w:style w:type="paragraph" w:customStyle="1" w:styleId="D09868B9AF084534A1FC51AC1FE057D3">
    <w:name w:val="D09868B9AF084534A1FC51AC1FE057D3"/>
  </w:style>
  <w:style w:type="paragraph" w:customStyle="1" w:styleId="4A961CD04C864628A501FAFD43D5D23C">
    <w:name w:val="4A961CD04C864628A501FAFD43D5D23C"/>
  </w:style>
  <w:style w:type="paragraph" w:customStyle="1" w:styleId="8B90D99CA9C843BDBBD848C2398AC219">
    <w:name w:val="8B90D99CA9C843BDBBD848C2398AC219"/>
  </w:style>
  <w:style w:type="paragraph" w:customStyle="1" w:styleId="427B72801C3B444C8E90FB9996D3A65F">
    <w:name w:val="427B72801C3B444C8E90FB9996D3A65F"/>
  </w:style>
  <w:style w:type="paragraph" w:customStyle="1" w:styleId="75839C85E2CE46B0B3F07BA1A0486B80">
    <w:name w:val="75839C85E2CE46B0B3F07BA1A0486B80"/>
  </w:style>
  <w:style w:type="paragraph" w:customStyle="1" w:styleId="3A3580D276724313BFF647798F9FF0A8">
    <w:name w:val="3A3580D276724313BFF647798F9FF0A8"/>
  </w:style>
  <w:style w:type="paragraph" w:customStyle="1" w:styleId="F433F7E8611A404CAC4CCFAF873EE01B">
    <w:name w:val="F433F7E8611A404CAC4CCFAF873EE01B"/>
  </w:style>
  <w:style w:type="paragraph" w:customStyle="1" w:styleId="1B695E149E214C1299E0CCE4EEE0BC5E">
    <w:name w:val="1B695E149E214C1299E0CCE4EEE0BC5E"/>
  </w:style>
  <w:style w:type="paragraph" w:customStyle="1" w:styleId="9D229C6E6A7840E9A0B21DECFBE6AD17">
    <w:name w:val="9D229C6E6A7840E9A0B21DECFBE6AD17"/>
  </w:style>
  <w:style w:type="paragraph" w:customStyle="1" w:styleId="2EEA6192354E458AA0CC3636BCA36AD8">
    <w:name w:val="2EEA6192354E458AA0CC3636BCA36AD8"/>
  </w:style>
  <w:style w:type="paragraph" w:customStyle="1" w:styleId="00F01DA9EBF845EB878DF4239E1E1438">
    <w:name w:val="00F01DA9EBF845EB878DF4239E1E1438"/>
  </w:style>
  <w:style w:type="paragraph" w:customStyle="1" w:styleId="932EE6D2917E463099C0A2997B25868B">
    <w:name w:val="932EE6D2917E463099C0A2997B25868B"/>
  </w:style>
  <w:style w:type="paragraph" w:customStyle="1" w:styleId="55C39427698C48E1A2E7A8ADE9455259">
    <w:name w:val="55C39427698C48E1A2E7A8ADE9455259"/>
  </w:style>
  <w:style w:type="paragraph" w:customStyle="1" w:styleId="2C3EC39564534FE98D54AF4614203B49">
    <w:name w:val="2C3EC39564534FE98D54AF4614203B49"/>
  </w:style>
  <w:style w:type="paragraph" w:customStyle="1" w:styleId="A96E4CC643184A2CA46E402F8CCF0AC7">
    <w:name w:val="A96E4CC643184A2CA46E402F8CCF0AC7"/>
  </w:style>
  <w:style w:type="paragraph" w:customStyle="1" w:styleId="C93935B90CD443EDAC180050D20EABE6">
    <w:name w:val="C93935B90CD443EDAC180050D20EABE6"/>
  </w:style>
  <w:style w:type="paragraph" w:customStyle="1" w:styleId="E0B342F116784A489169FE1B3BB3F3AC">
    <w:name w:val="E0B342F116784A489169FE1B3BB3F3AC"/>
  </w:style>
  <w:style w:type="paragraph" w:customStyle="1" w:styleId="E311DFA31A2342DE916894C368F4F642">
    <w:name w:val="E311DFA31A2342DE916894C368F4F642"/>
  </w:style>
  <w:style w:type="paragraph" w:customStyle="1" w:styleId="A1D8ED5A28E64753B0128F33CA278143">
    <w:name w:val="A1D8ED5A28E64753B0128F33CA278143"/>
  </w:style>
  <w:style w:type="paragraph" w:customStyle="1" w:styleId="B97E899F0FFA455D881A53F096D09EE8">
    <w:name w:val="B97E899F0FFA455D881A53F096D09EE8"/>
  </w:style>
  <w:style w:type="paragraph" w:customStyle="1" w:styleId="20693677E3A94DFD9B174259A07A4A2C">
    <w:name w:val="20693677E3A94DFD9B174259A07A4A2C"/>
  </w:style>
  <w:style w:type="paragraph" w:customStyle="1" w:styleId="06678A2565B342E49427BD203728FC83">
    <w:name w:val="06678A2565B342E49427BD203728FC83"/>
  </w:style>
  <w:style w:type="paragraph" w:customStyle="1" w:styleId="E53212B84E5C45D2B3157B5F4F7C2A8D">
    <w:name w:val="E53212B84E5C45D2B3157B5F4F7C2A8D"/>
  </w:style>
  <w:style w:type="paragraph" w:customStyle="1" w:styleId="75043E5649874AD59603DE49C717E172">
    <w:name w:val="75043E5649874AD59603DE49C717E172"/>
  </w:style>
  <w:style w:type="paragraph" w:customStyle="1" w:styleId="C8F3FAC205604F6AB6A82D850563FD37">
    <w:name w:val="C8F3FAC205604F6AB6A82D850563FD37"/>
  </w:style>
  <w:style w:type="paragraph" w:customStyle="1" w:styleId="7D46DFAA539F46A88A950E77AD06EE3C">
    <w:name w:val="7D46DFAA539F46A88A950E77AD06EE3C"/>
  </w:style>
  <w:style w:type="paragraph" w:customStyle="1" w:styleId="B6B5158F0DE944D38ECBD9D84D8D42EA">
    <w:name w:val="B6B5158F0DE944D38ECBD9D84D8D42EA"/>
  </w:style>
  <w:style w:type="paragraph" w:customStyle="1" w:styleId="CE3AA436E6694E2B94A860F6DB20A910">
    <w:name w:val="CE3AA436E6694E2B94A860F6DB20A910"/>
  </w:style>
  <w:style w:type="paragraph" w:customStyle="1" w:styleId="EFA3687AAF5D4EA4B8F3716B66A697CD">
    <w:name w:val="EFA3687AAF5D4EA4B8F3716B66A697CD"/>
  </w:style>
  <w:style w:type="paragraph" w:customStyle="1" w:styleId="5C1087DB9A084DB88FD7F92AD9DDB617">
    <w:name w:val="5C1087DB9A084DB88FD7F92AD9DDB617"/>
  </w:style>
  <w:style w:type="paragraph" w:customStyle="1" w:styleId="3227CD2AA7D6400584FF676B3B6612C2">
    <w:name w:val="3227CD2AA7D6400584FF676B3B6612C2"/>
  </w:style>
  <w:style w:type="paragraph" w:customStyle="1" w:styleId="8E93723F6FE343EDBEC0C250BA422A3D">
    <w:name w:val="8E93723F6FE343EDBEC0C250BA422A3D"/>
  </w:style>
  <w:style w:type="paragraph" w:customStyle="1" w:styleId="0990094F3B094B1AB1E519AEA814C27B">
    <w:name w:val="0990094F3B094B1AB1E519AEA814C27B"/>
  </w:style>
  <w:style w:type="paragraph" w:customStyle="1" w:styleId="C8A8D34E72BC449E8CFF8797D90D2FBE">
    <w:name w:val="C8A8D34E72BC449E8CFF8797D90D2FBE"/>
  </w:style>
  <w:style w:type="paragraph" w:customStyle="1" w:styleId="AEAA71BE01724BEB911B507ACE0FBD89">
    <w:name w:val="AEAA71BE01724BEB911B507ACE0FBD89"/>
  </w:style>
  <w:style w:type="paragraph" w:customStyle="1" w:styleId="9ABA4D3658EA45BE87891F5C108A6242">
    <w:name w:val="9ABA4D3658EA45BE87891F5C108A6242"/>
  </w:style>
  <w:style w:type="paragraph" w:customStyle="1" w:styleId="152D0234DC01427F902BD282C297169A">
    <w:name w:val="152D0234DC01427F902BD282C297169A"/>
  </w:style>
  <w:style w:type="paragraph" w:customStyle="1" w:styleId="8347D1FC6CAC4752867C948A956AC4A6">
    <w:name w:val="8347D1FC6CAC4752867C948A956AC4A6"/>
  </w:style>
  <w:style w:type="paragraph" w:customStyle="1" w:styleId="9BF7C1E178B047F2B1CC61F6CA01A895">
    <w:name w:val="9BF7C1E178B047F2B1CC61F6CA01A895"/>
  </w:style>
  <w:style w:type="paragraph" w:customStyle="1" w:styleId="4FC288B0FEFC4469B505662706844275">
    <w:name w:val="4FC288B0FEFC4469B505662706844275"/>
  </w:style>
  <w:style w:type="paragraph" w:customStyle="1" w:styleId="1876F59DE60F43CC951065FE449A7BC5">
    <w:name w:val="1876F59DE60F43CC951065FE449A7BC5"/>
  </w:style>
  <w:style w:type="paragraph" w:customStyle="1" w:styleId="DA43915EA17F4534BFE021F5099ADE58">
    <w:name w:val="DA43915EA17F4534BFE021F5099ADE58"/>
  </w:style>
  <w:style w:type="paragraph" w:customStyle="1" w:styleId="9E43F4B8257E4D40B4174D5B928AF8CC">
    <w:name w:val="9E43F4B8257E4D40B4174D5B928AF8CC"/>
  </w:style>
  <w:style w:type="paragraph" w:customStyle="1" w:styleId="5038E914A069432D8540615D5E7778C8">
    <w:name w:val="5038E914A069432D8540615D5E7778C8"/>
  </w:style>
  <w:style w:type="paragraph" w:customStyle="1" w:styleId="E3F77100585A47239FEF359B346CE192">
    <w:name w:val="E3F77100585A47239FEF359B346CE192"/>
  </w:style>
  <w:style w:type="paragraph" w:customStyle="1" w:styleId="B098F8A86F554683A84408E5A930F5A5">
    <w:name w:val="B098F8A86F554683A84408E5A930F5A5"/>
  </w:style>
  <w:style w:type="paragraph" w:customStyle="1" w:styleId="2C318C24B48B475D8AFEB7C3A28CF046">
    <w:name w:val="2C318C24B48B475D8AFEB7C3A28CF046"/>
  </w:style>
  <w:style w:type="paragraph" w:customStyle="1" w:styleId="AC60239F84EE494B9841153F6E9ED24C">
    <w:name w:val="AC60239F84EE494B9841153F6E9ED24C"/>
  </w:style>
  <w:style w:type="paragraph" w:customStyle="1" w:styleId="90C8BB1A519742D38E10BFC74F3FB609">
    <w:name w:val="90C8BB1A519742D38E10BFC74F3FB609"/>
  </w:style>
  <w:style w:type="paragraph" w:customStyle="1" w:styleId="073AA03F14264CD7BA6AC95F7661C96C">
    <w:name w:val="073AA03F14264CD7BA6AC95F7661C96C"/>
  </w:style>
  <w:style w:type="paragraph" w:customStyle="1" w:styleId="06A8054C68E04A849EA398056991FDE8">
    <w:name w:val="06A8054C68E04A849EA398056991FDE8"/>
  </w:style>
  <w:style w:type="paragraph" w:customStyle="1" w:styleId="34474F29D48946FBA652605DE25B8608">
    <w:name w:val="34474F29D48946FBA652605DE25B8608"/>
  </w:style>
  <w:style w:type="paragraph" w:customStyle="1" w:styleId="8AF6D82E70E348F69035286825651E0D">
    <w:name w:val="8AF6D82E70E348F69035286825651E0D"/>
  </w:style>
  <w:style w:type="paragraph" w:customStyle="1" w:styleId="E1BEFB15D44E470CABD342DD3778B009">
    <w:name w:val="E1BEFB15D44E470CABD342DD3778B009"/>
  </w:style>
  <w:style w:type="paragraph" w:customStyle="1" w:styleId="93617E26EFA74F08937380D293D900B7">
    <w:name w:val="93617E26EFA74F08937380D293D900B7"/>
  </w:style>
  <w:style w:type="paragraph" w:customStyle="1" w:styleId="3A66ADEB5ED04DCD849A7572AC3125F1">
    <w:name w:val="3A66ADEB5ED04DCD849A7572AC3125F1"/>
  </w:style>
  <w:style w:type="paragraph" w:customStyle="1" w:styleId="3220E17EC484464F8E84269250092A3E">
    <w:name w:val="3220E17EC484464F8E84269250092A3E"/>
  </w:style>
  <w:style w:type="paragraph" w:customStyle="1" w:styleId="D6AD19FACFAB41EAA2A245D775419CE1">
    <w:name w:val="D6AD19FACFAB41EAA2A245D775419CE1"/>
  </w:style>
  <w:style w:type="paragraph" w:customStyle="1" w:styleId="2AA4BEC9DA4646DD8C9408C9556E55B4">
    <w:name w:val="2AA4BEC9DA4646DD8C9408C9556E55B4"/>
  </w:style>
  <w:style w:type="paragraph" w:customStyle="1" w:styleId="9A34AA7663C44490A5D391B8C6594B5E">
    <w:name w:val="9A34AA7663C44490A5D391B8C6594B5E"/>
  </w:style>
  <w:style w:type="paragraph" w:customStyle="1" w:styleId="247BF529D0BF448EA97FD45483727D4F">
    <w:name w:val="247BF529D0BF448EA97FD45483727D4F"/>
  </w:style>
  <w:style w:type="paragraph" w:customStyle="1" w:styleId="DF36DBFB2A4241279AFD4119BAAF2EAD">
    <w:name w:val="DF36DBFB2A4241279AFD4119BAAF2EAD"/>
  </w:style>
  <w:style w:type="paragraph" w:customStyle="1" w:styleId="2789EF3FABBD4D56BC48ABA7D280B532">
    <w:name w:val="2789EF3FABBD4D56BC48ABA7D280B532"/>
  </w:style>
  <w:style w:type="paragraph" w:customStyle="1" w:styleId="7D69D79B8B934F2D933E6CCCF037A360">
    <w:name w:val="7D69D79B8B934F2D933E6CCCF037A360"/>
  </w:style>
  <w:style w:type="paragraph" w:customStyle="1" w:styleId="AF799188BBBC4EC4956953E55039539D">
    <w:name w:val="AF799188BBBC4EC4956953E55039539D"/>
  </w:style>
  <w:style w:type="paragraph" w:customStyle="1" w:styleId="87AE6C88FC3343C9AB52D3B8C9F90040">
    <w:name w:val="87AE6C88FC3343C9AB52D3B8C9F90040"/>
  </w:style>
  <w:style w:type="paragraph" w:customStyle="1" w:styleId="DADBBBBA80D3452D8B38F693AF1411EA">
    <w:name w:val="DADBBBBA80D3452D8B38F693AF1411EA"/>
  </w:style>
  <w:style w:type="paragraph" w:customStyle="1" w:styleId="7E8D377CC4E741E1B91BADF80610EFBA">
    <w:name w:val="7E8D377CC4E741E1B91BADF80610EFBA"/>
  </w:style>
  <w:style w:type="paragraph" w:customStyle="1" w:styleId="298B5DCA483048F78CA49633FB41A66A">
    <w:name w:val="298B5DCA483048F78CA49633FB41A66A"/>
  </w:style>
  <w:style w:type="paragraph" w:customStyle="1" w:styleId="AB74F3D9F6B2452982981F999E9DECC4">
    <w:name w:val="AB74F3D9F6B2452982981F999E9DECC4"/>
  </w:style>
  <w:style w:type="paragraph" w:customStyle="1" w:styleId="B543DFDF87104C29B28CFB047E966A59">
    <w:name w:val="B543DFDF87104C29B28CFB047E966A59"/>
  </w:style>
  <w:style w:type="paragraph" w:customStyle="1" w:styleId="8416BB3A86B44C61B38CFDC7A0CA2F0F">
    <w:name w:val="8416BB3A86B44C61B38CFDC7A0CA2F0F"/>
  </w:style>
  <w:style w:type="paragraph" w:customStyle="1" w:styleId="8F42BB249E254A4AA015EC687462174C">
    <w:name w:val="8F42BB249E254A4AA015EC687462174C"/>
  </w:style>
  <w:style w:type="paragraph" w:customStyle="1" w:styleId="0479F847B7474ED1807A098C11DC9F75">
    <w:name w:val="0479F847B7474ED1807A098C11DC9F75"/>
  </w:style>
  <w:style w:type="paragraph" w:customStyle="1" w:styleId="F0AC07BE98D145388E3DDBAF6D3A2CE4">
    <w:name w:val="F0AC07BE98D145388E3DDBAF6D3A2CE4"/>
  </w:style>
  <w:style w:type="paragraph" w:customStyle="1" w:styleId="8CA9E9168C094D2F9DB3F99A3893AE95">
    <w:name w:val="8CA9E9168C094D2F9DB3F99A3893AE95"/>
  </w:style>
  <w:style w:type="paragraph" w:customStyle="1" w:styleId="CCBE9D49944B4BEEBA1BEC5F25818CD6">
    <w:name w:val="CCBE9D49944B4BEEBA1BEC5F25818CD6"/>
  </w:style>
  <w:style w:type="paragraph" w:customStyle="1" w:styleId="140B27D91F7A45219E013247FC97C5EF">
    <w:name w:val="140B27D91F7A45219E013247FC97C5EF"/>
  </w:style>
  <w:style w:type="paragraph" w:customStyle="1" w:styleId="1244C4A2124E41798DCA78D272634427">
    <w:name w:val="1244C4A2124E41798DCA78D272634427"/>
  </w:style>
  <w:style w:type="paragraph" w:customStyle="1" w:styleId="32101945CBAA4237AF99B914FE48E3FD">
    <w:name w:val="32101945CBAA4237AF99B914FE48E3FD"/>
  </w:style>
  <w:style w:type="paragraph" w:customStyle="1" w:styleId="B987AE76E5D447C98A12FFAFD4950640">
    <w:name w:val="B987AE76E5D447C98A12FFAFD4950640"/>
  </w:style>
  <w:style w:type="paragraph" w:customStyle="1" w:styleId="0BE174215F584DCEA2CA25C1CEAADBEC">
    <w:name w:val="0BE174215F584DCEA2CA25C1CEAADBEC"/>
  </w:style>
  <w:style w:type="paragraph" w:customStyle="1" w:styleId="EC46E4ED669F4B7E975B5759C9AF9D8F">
    <w:name w:val="EC46E4ED669F4B7E975B5759C9AF9D8F"/>
  </w:style>
  <w:style w:type="paragraph" w:customStyle="1" w:styleId="254FC1E4417C41D7AED6C89C0E2DEB1B">
    <w:name w:val="254FC1E4417C41D7AED6C89C0E2DEB1B"/>
  </w:style>
  <w:style w:type="paragraph" w:customStyle="1" w:styleId="4132ADB82E7245D59ED4BE46BDA012F2">
    <w:name w:val="4132ADB82E7245D59ED4BE46BDA012F2"/>
  </w:style>
  <w:style w:type="paragraph" w:customStyle="1" w:styleId="E7AB0A0CA19B43D5A8807C897614D1C8">
    <w:name w:val="E7AB0A0CA19B43D5A8807C897614D1C8"/>
  </w:style>
  <w:style w:type="paragraph" w:customStyle="1" w:styleId="FEC0CEB884FB44DA87BAF5D520AFAE74">
    <w:name w:val="FEC0CEB884FB44DA87BAF5D520AFAE74"/>
  </w:style>
  <w:style w:type="paragraph" w:customStyle="1" w:styleId="90CE19CF9FC842AF890990F8895AAE6B">
    <w:name w:val="90CE19CF9FC842AF890990F8895AAE6B"/>
  </w:style>
  <w:style w:type="paragraph" w:customStyle="1" w:styleId="654FDF833FA74351B9117F1FBB8ED7AF">
    <w:name w:val="654FDF833FA74351B9117F1FBB8ED7AF"/>
  </w:style>
  <w:style w:type="paragraph" w:customStyle="1" w:styleId="F4702C8A46AF4068980972B5CC0A5278">
    <w:name w:val="F4702C8A46AF4068980972B5CC0A5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Helton, Nathan</dc:creator>
  <cp:keywords/>
  <cp:lastModifiedBy>Helton, Nathan</cp:lastModifiedBy>
  <cp:revision>2</cp:revision>
  <cp:lastPrinted>2006-08-01T17:47:00Z</cp:lastPrinted>
  <dcterms:created xsi:type="dcterms:W3CDTF">2021-05-10T13:59:00Z</dcterms:created>
  <dcterms:modified xsi:type="dcterms:W3CDTF">2021-05-10T14:16:00Z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