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1AB" w14:textId="77777777" w:rsidR="00664D1A" w:rsidRDefault="001E3F33" w:rsidP="00653838">
      <w:pPr>
        <w:tabs>
          <w:tab w:val="left" w:pos="0"/>
          <w:tab w:val="right" w:pos="9360"/>
        </w:tabs>
        <w:jc w:val="both"/>
        <w:rPr>
          <w:rStyle w:val="Heading2Char"/>
          <w:rFonts w:ascii="Calibri Light" w:hAnsi="Calibri Light" w:cs="Calibri Light"/>
          <w:color w:val="auto"/>
          <w:sz w:val="40"/>
          <w:szCs w:val="40"/>
        </w:rPr>
      </w:pPr>
      <w:r w:rsidRPr="003D4548">
        <w:rPr>
          <w:rStyle w:val="Heading2Char"/>
          <w:rFonts w:ascii="Calibri Light" w:hAnsi="Calibri Light" w:cs="Calibri Light"/>
          <w:color w:val="auto"/>
          <w:sz w:val="40"/>
          <w:szCs w:val="40"/>
        </w:rPr>
        <w:t>Melanie Smith</w:t>
      </w:r>
    </w:p>
    <w:p w14:paraId="61BBC186" w14:textId="139264E9" w:rsidR="00345D33" w:rsidRPr="00552C43" w:rsidRDefault="00664D1A" w:rsidP="00653838">
      <w:pPr>
        <w:tabs>
          <w:tab w:val="left" w:pos="0"/>
          <w:tab w:val="right" w:pos="9360"/>
        </w:tabs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53838">
        <w:rPr>
          <w:rFonts w:ascii="Calibri Light" w:hAnsi="Calibri Light" w:cs="Calibri Light"/>
        </w:rPr>
        <w:t>2330 Coulter Shoals Circle, Lenoir City, TN 37772</w:t>
      </w:r>
      <w:r>
        <w:rPr>
          <w:rFonts w:ascii="Calibri Light" w:hAnsi="Calibri Light" w:cs="Calibri Light"/>
        </w:rPr>
        <w:t xml:space="preserve"> Phone: </w:t>
      </w:r>
      <w:r w:rsidRPr="003D4548">
        <w:rPr>
          <w:rStyle w:val="ContactInfoChar"/>
          <w:rFonts w:ascii="Calibri Light" w:hAnsi="Calibri Light" w:cs="Calibri Light"/>
          <w:sz w:val="24"/>
          <w:szCs w:val="24"/>
        </w:rPr>
        <w:t>865-803-2330</w:t>
      </w:r>
      <w:r>
        <w:rPr>
          <w:rStyle w:val="ContactInfoChar"/>
          <w:rFonts w:ascii="Calibri Light" w:hAnsi="Calibri Light" w:cs="Calibri Light"/>
          <w:sz w:val="24"/>
          <w:szCs w:val="24"/>
        </w:rPr>
        <w:t xml:space="preserve"> E-mail: </w:t>
      </w:r>
      <w:hyperlink r:id="rId8" w:history="1">
        <w:r w:rsidRPr="00DB1268">
          <w:rPr>
            <w:rStyle w:val="Hyperlink"/>
            <w:rFonts w:ascii="Calibri Light" w:hAnsi="Calibri Light" w:cs="Calibri Light"/>
            <w:sz w:val="24"/>
          </w:rPr>
          <w:t>smithmd2@ornl.gov</w:t>
        </w:r>
      </w:hyperlink>
      <w:r w:rsidR="003D7ABF" w:rsidRPr="00552C43">
        <w:rPr>
          <w:rFonts w:ascii="Calibri Light" w:hAnsi="Calibri Light" w:cs="Calibri Light"/>
        </w:rPr>
        <w:tab/>
      </w:r>
    </w:p>
    <w:tbl>
      <w:tblPr>
        <w:tblStyle w:val="TableGrid"/>
        <w:tblW w:w="9734" w:type="dxa"/>
        <w:tblInd w:w="-5" w:type="dxa"/>
        <w:tblLook w:val="04A0" w:firstRow="1" w:lastRow="0" w:firstColumn="1" w:lastColumn="0" w:noHBand="0" w:noVBand="1"/>
      </w:tblPr>
      <w:tblGrid>
        <w:gridCol w:w="5131"/>
        <w:gridCol w:w="4603"/>
      </w:tblGrid>
      <w:tr w:rsidR="00921062" w:rsidRPr="00552C43" w14:paraId="1FAB9479" w14:textId="77777777" w:rsidTr="00640D17">
        <w:tc>
          <w:tcPr>
            <w:tcW w:w="9734" w:type="dxa"/>
            <w:gridSpan w:val="2"/>
          </w:tcPr>
          <w:p w14:paraId="28D0E4EA" w14:textId="77777777" w:rsidR="00921062" w:rsidRDefault="00921062" w:rsidP="009A02C2">
            <w:pPr>
              <w:pStyle w:val="Heading1"/>
              <w:rPr>
                <w:rFonts w:ascii="Calibri Light" w:hAnsi="Calibri Light" w:cs="Calibri Light"/>
              </w:rPr>
            </w:pPr>
            <w:bookmarkStart w:id="0" w:name="_Hlk11057706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8027CE" wp14:editId="48702B10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30480</wp:posOffset>
                  </wp:positionV>
                  <wp:extent cx="1219200" cy="14878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3" t="1626" r="25195" b="-406"/>
                          <a:stretch/>
                        </pic:blipFill>
                        <pic:spPr bwMode="auto">
                          <a:xfrm>
                            <a:off x="0" y="0"/>
                            <a:ext cx="121920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</w:rPr>
              <w:t>Professional Objective</w:t>
            </w:r>
          </w:p>
          <w:p w14:paraId="16ED10D6" w14:textId="2F08E571" w:rsidR="00921062" w:rsidRPr="00A36A9B" w:rsidRDefault="0043763A" w:rsidP="00FB1B65">
            <w:pPr>
              <w:rPr>
                <w:rFonts w:ascii="Calibri Light" w:hAnsi="Calibri Light" w:cs="Calibri Light"/>
                <w:sz w:val="24"/>
              </w:rPr>
            </w:pPr>
            <w:r w:rsidRPr="00A36A9B">
              <w:rPr>
                <w:rFonts w:ascii="Calibri Light" w:hAnsi="Calibri Light" w:cs="Calibri Light"/>
                <w:sz w:val="24"/>
              </w:rPr>
              <w:t xml:space="preserve">To </w:t>
            </w:r>
            <w:r w:rsidR="003436A7">
              <w:rPr>
                <w:rFonts w:ascii="Calibri Light" w:hAnsi="Calibri Light" w:cs="Calibri Light"/>
                <w:sz w:val="24"/>
              </w:rPr>
              <w:t xml:space="preserve">design robust </w:t>
            </w:r>
            <w:r w:rsidR="003A38CE">
              <w:rPr>
                <w:rFonts w:ascii="Calibri Light" w:hAnsi="Calibri Light" w:cs="Calibri Light"/>
                <w:sz w:val="24"/>
              </w:rPr>
              <w:t>instrumentation controls systems</w:t>
            </w:r>
            <w:r w:rsidR="003436A7">
              <w:rPr>
                <w:rFonts w:ascii="Calibri Light" w:hAnsi="Calibri Light" w:cs="Calibri Light"/>
                <w:sz w:val="24"/>
              </w:rPr>
              <w:t xml:space="preserve"> that will seamlessly </w:t>
            </w:r>
            <w:r w:rsidR="001152A7">
              <w:rPr>
                <w:rFonts w:ascii="Calibri Light" w:hAnsi="Calibri Light" w:cs="Calibri Light"/>
                <w:sz w:val="24"/>
              </w:rPr>
              <w:t>integrate,</w:t>
            </w:r>
            <w:r w:rsidR="003436A7">
              <w:rPr>
                <w:rFonts w:ascii="Calibri Light" w:hAnsi="Calibri Light" w:cs="Calibri Light"/>
                <w:sz w:val="24"/>
              </w:rPr>
              <w:t xml:space="preserve"> </w:t>
            </w:r>
            <w:r w:rsidR="00DE58E8">
              <w:rPr>
                <w:rFonts w:ascii="Calibri Light" w:hAnsi="Calibri Light" w:cs="Calibri Light"/>
                <w:sz w:val="24"/>
              </w:rPr>
              <w:t>and support</w:t>
            </w:r>
            <w:r w:rsidR="003436A7">
              <w:rPr>
                <w:rFonts w:ascii="Calibri Light" w:hAnsi="Calibri Light" w:cs="Calibri Light"/>
                <w:sz w:val="24"/>
              </w:rPr>
              <w:t xml:space="preserve"> </w:t>
            </w:r>
            <w:r w:rsidR="003A38CE">
              <w:rPr>
                <w:rFonts w:ascii="Calibri Light" w:hAnsi="Calibri Light" w:cs="Calibri Light"/>
                <w:sz w:val="24"/>
              </w:rPr>
              <w:t>tasks required within the Advanced Engineering Technology Group.</w:t>
            </w:r>
            <w:r w:rsidRPr="00A36A9B">
              <w:rPr>
                <w:rFonts w:ascii="Calibri Light" w:hAnsi="Calibri Light" w:cs="Calibri Light"/>
                <w:sz w:val="24"/>
              </w:rPr>
              <w:t xml:space="preserve"> </w:t>
            </w:r>
            <w:r w:rsidR="006A7DEC" w:rsidRPr="00A36A9B">
              <w:rPr>
                <w:rFonts w:ascii="Calibri Light" w:hAnsi="Calibri Light" w:cs="Calibri Light"/>
                <w:sz w:val="24"/>
              </w:rPr>
              <w:t>My greatest ambition is</w:t>
            </w:r>
            <w:r w:rsidR="00505C3F">
              <w:rPr>
                <w:rFonts w:ascii="Calibri Light" w:hAnsi="Calibri Light" w:cs="Calibri Light"/>
                <w:sz w:val="24"/>
              </w:rPr>
              <w:t xml:space="preserve"> continuing adding a repertoire of 30 + years knowledge in engineering in solving critical problems. Recently I was requested to engineer an interface between the PLC and other sub-systems as part of the BPLS project. </w:t>
            </w:r>
            <w:r w:rsidR="00FB1B65">
              <w:rPr>
                <w:rFonts w:ascii="Calibri Light" w:hAnsi="Calibri Light" w:cs="Calibri Light"/>
                <w:sz w:val="24"/>
              </w:rPr>
              <w:t>After reviewing</w:t>
            </w:r>
            <w:r w:rsidR="00505C3F">
              <w:rPr>
                <w:rFonts w:ascii="Calibri Light" w:hAnsi="Calibri Light" w:cs="Calibri Light"/>
                <w:sz w:val="24"/>
              </w:rPr>
              <w:t xml:space="preserve"> several ideas</w:t>
            </w:r>
            <w:r w:rsidR="00FB1B65">
              <w:rPr>
                <w:rFonts w:ascii="Calibri Light" w:hAnsi="Calibri Light" w:cs="Calibri Light"/>
                <w:sz w:val="24"/>
              </w:rPr>
              <w:t xml:space="preserve">, I </w:t>
            </w:r>
            <w:r w:rsidR="00505C3F">
              <w:rPr>
                <w:rFonts w:ascii="Calibri Light" w:hAnsi="Calibri Light" w:cs="Calibri Light"/>
                <w:sz w:val="24"/>
              </w:rPr>
              <w:t xml:space="preserve">finally landed on what we </w:t>
            </w:r>
            <w:r w:rsidR="00FB1B65">
              <w:rPr>
                <w:rFonts w:ascii="Calibri Light" w:hAnsi="Calibri Light" w:cs="Calibri Light"/>
                <w:sz w:val="24"/>
              </w:rPr>
              <w:t>now call</w:t>
            </w:r>
            <w:r w:rsidR="00505C3F">
              <w:rPr>
                <w:rFonts w:ascii="Calibri Light" w:hAnsi="Calibri Light" w:cs="Calibri Light"/>
                <w:sz w:val="24"/>
              </w:rPr>
              <w:t xml:space="preserve"> the translation card, the idea has been implemented into the project and the project could not function without it.</w:t>
            </w:r>
            <w:r w:rsidR="00FB1B65">
              <w:rPr>
                <w:rFonts w:ascii="Calibri Light" w:hAnsi="Calibri Light" w:cs="Calibri Light"/>
                <w:sz w:val="24"/>
              </w:rPr>
              <w:t xml:space="preserve"> D</w:t>
            </w:r>
            <w:r w:rsidR="006A7DEC" w:rsidRPr="00A36A9B">
              <w:rPr>
                <w:rFonts w:ascii="Calibri Light" w:hAnsi="Calibri Light" w:cs="Calibri Light"/>
                <w:sz w:val="24"/>
              </w:rPr>
              <w:t xml:space="preserve">ue to my tenure </w:t>
            </w:r>
            <w:r w:rsidR="00FB1B65">
              <w:rPr>
                <w:rFonts w:ascii="Calibri Light" w:hAnsi="Calibri Light" w:cs="Calibri Light"/>
                <w:sz w:val="24"/>
              </w:rPr>
              <w:t xml:space="preserve">and </w:t>
            </w:r>
            <w:r w:rsidR="006A7DEC" w:rsidRPr="00A36A9B">
              <w:rPr>
                <w:rFonts w:ascii="Calibri Light" w:hAnsi="Calibri Light" w:cs="Calibri Light"/>
                <w:sz w:val="24"/>
              </w:rPr>
              <w:t>attr</w:t>
            </w:r>
            <w:r w:rsidR="00FB1B65">
              <w:rPr>
                <w:rFonts w:ascii="Calibri Light" w:hAnsi="Calibri Light" w:cs="Calibri Light"/>
                <w:sz w:val="24"/>
              </w:rPr>
              <w:t xml:space="preserve">ition, </w:t>
            </w:r>
            <w:r w:rsidR="006A7DEC" w:rsidRPr="00A36A9B">
              <w:rPr>
                <w:rFonts w:ascii="Calibri Light" w:hAnsi="Calibri Light" w:cs="Calibri Light"/>
                <w:sz w:val="24"/>
              </w:rPr>
              <w:t>I have exclusive knowledge of all fundamental systems and their interactions</w:t>
            </w:r>
            <w:r w:rsidR="00FB1B65">
              <w:rPr>
                <w:rFonts w:ascii="Calibri Light" w:hAnsi="Calibri Light" w:cs="Calibri Light"/>
                <w:sz w:val="24"/>
              </w:rPr>
              <w:t>. I continue to be the go-to person when a crisis arises in the Target building or ODH.</w:t>
            </w:r>
            <w:bookmarkEnd w:id="0"/>
            <w:r w:rsidR="00FB1B65">
              <w:rPr>
                <w:rFonts w:ascii="Calibri Light" w:hAnsi="Calibri Light" w:cs="Calibri Light"/>
                <w:sz w:val="24"/>
              </w:rPr>
              <w:t xml:space="preserve"> </w:t>
            </w:r>
          </w:p>
        </w:tc>
      </w:tr>
      <w:tr w:rsidR="009E4BCE" w:rsidRPr="00552C43" w14:paraId="719ACFC1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9734" w:type="dxa"/>
            <w:gridSpan w:val="2"/>
          </w:tcPr>
          <w:p w14:paraId="3640DE3E" w14:textId="2B13EA89" w:rsidR="00F01891" w:rsidRPr="00F01891" w:rsidRDefault="00ED704E" w:rsidP="00664D1A">
            <w:pPr>
              <w:pStyle w:val="Heading1"/>
            </w:pPr>
            <w:r w:rsidRPr="00552C43">
              <w:rPr>
                <w:rFonts w:ascii="Calibri Light" w:hAnsi="Calibri Light" w:cs="Calibri Light"/>
              </w:rPr>
              <w:t>HIGHLIGHTS</w:t>
            </w:r>
          </w:p>
        </w:tc>
      </w:tr>
      <w:tr w:rsidR="009E4BCE" w:rsidRPr="00552C43" w14:paraId="192639CE" w14:textId="77777777" w:rsidTr="00664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305"/>
        </w:trPr>
        <w:tc>
          <w:tcPr>
            <w:tcW w:w="5131" w:type="dxa"/>
          </w:tcPr>
          <w:p w14:paraId="75F30476" w14:textId="77777777" w:rsidR="00AE41CD" w:rsidRDefault="001E3F33" w:rsidP="00EE4194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Project </w:t>
            </w:r>
            <w:r w:rsidR="00ED704E" w:rsidRPr="00552C43">
              <w:rPr>
                <w:rFonts w:ascii="Calibri Light" w:hAnsi="Calibri Light" w:cs="Calibri Light"/>
                <w:sz w:val="24"/>
              </w:rPr>
              <w:t>Management</w:t>
            </w:r>
          </w:p>
          <w:p w14:paraId="090EE1DD" w14:textId="77777777" w:rsidR="00A36A9B" w:rsidRDefault="00A36A9B" w:rsidP="00EE4194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Complex Problem Solver</w:t>
            </w:r>
          </w:p>
          <w:p w14:paraId="5B0FDC8A" w14:textId="279D4C6B" w:rsidR="00A36A9B" w:rsidRDefault="00A36A9B" w:rsidP="00EE4194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System Maintenance</w:t>
            </w:r>
          </w:p>
          <w:p w14:paraId="41D70AC6" w14:textId="6AD60E94" w:rsidR="00A36A9B" w:rsidRPr="00160146" w:rsidRDefault="00DC3043" w:rsidP="00160146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PLC</w:t>
            </w:r>
            <w:r w:rsidR="00160146">
              <w:rPr>
                <w:rFonts w:ascii="Calibri Light" w:hAnsi="Calibri Light" w:cs="Calibri Light"/>
                <w:sz w:val="24"/>
              </w:rPr>
              <w:t xml:space="preserve">, PV, C++, HTML </w:t>
            </w:r>
            <w:r w:rsidR="00A36A9B">
              <w:rPr>
                <w:rFonts w:ascii="Calibri Light" w:hAnsi="Calibri Light" w:cs="Calibri Light"/>
                <w:sz w:val="24"/>
              </w:rPr>
              <w:t>Prog.</w:t>
            </w:r>
          </w:p>
        </w:tc>
        <w:tc>
          <w:tcPr>
            <w:tcW w:w="4603" w:type="dxa"/>
          </w:tcPr>
          <w:p w14:paraId="54EE6AFB" w14:textId="72B08BAF" w:rsidR="00A36A9B" w:rsidRDefault="00A36A9B" w:rsidP="00ED704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AutoCAD</w:t>
            </w:r>
          </w:p>
          <w:p w14:paraId="79EBAD9C" w14:textId="389F8D3B" w:rsidR="00A36A9B" w:rsidRDefault="00A36A9B" w:rsidP="00ED704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Coordinate Personnel on Installations</w:t>
            </w:r>
          </w:p>
          <w:p w14:paraId="68C1A2D0" w14:textId="3E296402" w:rsidR="00ED704E" w:rsidRPr="00552C43" w:rsidRDefault="00ED704E" w:rsidP="00ED704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Technical writing</w:t>
            </w:r>
            <w:r w:rsidR="00EE4194" w:rsidRPr="00552C43">
              <w:rPr>
                <w:rFonts w:ascii="Calibri Light" w:hAnsi="Calibri Light" w:cs="Calibri Light"/>
                <w:sz w:val="24"/>
              </w:rPr>
              <w:t>, OPM’s, SSRS</w:t>
            </w:r>
            <w:r w:rsidRPr="00552C43">
              <w:rPr>
                <w:rFonts w:ascii="Calibri Light" w:hAnsi="Calibri Light" w:cs="Calibri Light"/>
                <w:sz w:val="24"/>
              </w:rPr>
              <w:t> </w:t>
            </w:r>
          </w:p>
          <w:p w14:paraId="678FF7E7" w14:textId="5433BC2D" w:rsidR="009E4BCE" w:rsidRPr="00552C43" w:rsidRDefault="00160146" w:rsidP="00ED704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Coaching new employees</w:t>
            </w:r>
          </w:p>
        </w:tc>
      </w:tr>
      <w:tr w:rsidR="009E4BCE" w:rsidRPr="00552C43" w14:paraId="6EE482EA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34" w:type="dxa"/>
            <w:gridSpan w:val="2"/>
          </w:tcPr>
          <w:p w14:paraId="6A8441FD" w14:textId="77777777" w:rsidR="009E4BCE" w:rsidRPr="00552C43" w:rsidRDefault="00477996" w:rsidP="00160146">
            <w:pPr>
              <w:pStyle w:val="Heading1"/>
              <w:spacing w:before="120"/>
              <w:rPr>
                <w:rFonts w:ascii="Calibri Light" w:hAnsi="Calibri Light" w:cs="Calibri Light"/>
              </w:rPr>
            </w:pPr>
            <w:r w:rsidRPr="00552C43">
              <w:rPr>
                <w:rFonts w:ascii="Calibri Light" w:hAnsi="Calibri Light" w:cs="Calibri Light"/>
              </w:rPr>
              <w:t>RELEVANT ACHIE</w:t>
            </w:r>
            <w:r w:rsidR="009C2A62" w:rsidRPr="00552C43">
              <w:rPr>
                <w:rFonts w:ascii="Calibri Light" w:hAnsi="Calibri Light" w:cs="Calibri Light"/>
              </w:rPr>
              <w:t>VEMENTS</w:t>
            </w:r>
          </w:p>
        </w:tc>
      </w:tr>
      <w:tr w:rsidR="00B92AFF" w:rsidRPr="00552C43" w14:paraId="1CB4702B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34" w:type="dxa"/>
            <w:gridSpan w:val="2"/>
          </w:tcPr>
          <w:p w14:paraId="407DEB6E" w14:textId="49E892B7" w:rsidR="00F73671" w:rsidRPr="00552C43" w:rsidRDefault="00F73671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Senior Technician, IPPS and TPPS VENUS</w:t>
            </w:r>
            <w:r w:rsidR="00082841" w:rsidRPr="00552C43">
              <w:rPr>
                <w:rFonts w:ascii="Calibri Light" w:hAnsi="Calibri Light" w:cs="Calibri Light"/>
                <w:sz w:val="24"/>
              </w:rPr>
              <w:t xml:space="preserve"> (BL10) </w:t>
            </w:r>
            <w:r w:rsidRPr="00552C43">
              <w:rPr>
                <w:rFonts w:ascii="Calibri Light" w:hAnsi="Calibri Light" w:cs="Calibri Light"/>
                <w:sz w:val="24"/>
              </w:rPr>
              <w:t>Project</w:t>
            </w:r>
            <w:r w:rsidR="00ED3E97" w:rsidRPr="00552C43">
              <w:rPr>
                <w:rFonts w:ascii="Calibri Light" w:hAnsi="Calibri Light" w:cs="Calibri Light"/>
                <w:sz w:val="24"/>
              </w:rPr>
              <w:t xml:space="preserve"> – 2022 - 2023</w:t>
            </w:r>
          </w:p>
          <w:p w14:paraId="477115E5" w14:textId="11FA5256" w:rsidR="00082841" w:rsidRPr="00552C43" w:rsidRDefault="00082841" w:rsidP="00F932C1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Engineered the cabinets mechanical layout and wiring schematic with AutoCAD.</w:t>
            </w:r>
          </w:p>
          <w:p w14:paraId="4B356C55" w14:textId="6A9B4717" w:rsidR="00082841" w:rsidRPr="00552C43" w:rsidRDefault="00082841" w:rsidP="00F932C1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Based on my AutoCAD design parts were procured and organized.</w:t>
            </w:r>
          </w:p>
          <w:p w14:paraId="62032834" w14:textId="53AA3BD0" w:rsidR="00082841" w:rsidRPr="00552C43" w:rsidRDefault="00082841" w:rsidP="00F932C1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Facilitated field meetings to management project as </w:t>
            </w:r>
            <w:r w:rsidR="00ED3E97" w:rsidRPr="00552C43">
              <w:rPr>
                <w:rFonts w:ascii="Calibri Light" w:hAnsi="Calibri Light" w:cs="Calibri Light"/>
                <w:sz w:val="24"/>
              </w:rPr>
              <w:t>needed.</w:t>
            </w:r>
          </w:p>
          <w:p w14:paraId="44C581F7" w14:textId="4F6A4930" w:rsidR="00ED3E97" w:rsidRPr="00552C43" w:rsidRDefault="00ED3E97" w:rsidP="00F932C1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Will initiate work control in cabinet fabrication and installation.</w:t>
            </w:r>
          </w:p>
          <w:p w14:paraId="7E7B59C0" w14:textId="6AAD20BA" w:rsidR="00B92AFF" w:rsidRPr="00552C43" w:rsidRDefault="00B92AFF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Senior Technician, </w:t>
            </w:r>
            <w:r w:rsidR="00F73671" w:rsidRPr="00552C43">
              <w:rPr>
                <w:rFonts w:ascii="Calibri Light" w:hAnsi="Calibri Light" w:cs="Calibri Light"/>
                <w:sz w:val="24"/>
              </w:rPr>
              <w:t>Beam Power Limit Project</w:t>
            </w:r>
            <w:r w:rsidRPr="00552C43">
              <w:rPr>
                <w:rFonts w:ascii="Calibri Light" w:hAnsi="Calibri Light" w:cs="Calibri Light"/>
                <w:sz w:val="24"/>
              </w:rPr>
              <w:t xml:space="preserve"> </w:t>
            </w:r>
            <w:r w:rsidR="00ED3E97" w:rsidRPr="00552C43">
              <w:rPr>
                <w:rFonts w:ascii="Calibri Light" w:hAnsi="Calibri Light" w:cs="Calibri Light"/>
                <w:sz w:val="24"/>
              </w:rPr>
              <w:t>– 2021 - 2022</w:t>
            </w:r>
          </w:p>
          <w:p w14:paraId="497B420B" w14:textId="08F468D2" w:rsidR="00297F08" w:rsidRDefault="00297F08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Developed the solution </w:t>
            </w:r>
            <w:r w:rsidR="00A36A9B">
              <w:rPr>
                <w:rFonts w:ascii="Calibri Light" w:hAnsi="Calibri Light" w:cs="Calibri Light"/>
                <w:sz w:val="24"/>
              </w:rPr>
              <w:t xml:space="preserve">of using a translation card. </w:t>
            </w:r>
          </w:p>
          <w:p w14:paraId="5D2F1F99" w14:textId="0CDD3D76" w:rsidR="00B92AFF" w:rsidRPr="00552C43" w:rsidRDefault="00297F08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The translation card/chassis is used to </w:t>
            </w:r>
            <w:r w:rsidR="00AF77CC" w:rsidRPr="00552C43">
              <w:rPr>
                <w:rFonts w:ascii="Calibri Light" w:hAnsi="Calibri Light" w:cs="Calibri Light"/>
                <w:sz w:val="24"/>
              </w:rPr>
              <w:t>facilitate</w:t>
            </w:r>
            <w:r>
              <w:rPr>
                <w:rFonts w:ascii="Calibri Light" w:hAnsi="Calibri Light" w:cs="Calibri Light"/>
                <w:sz w:val="24"/>
              </w:rPr>
              <w:t xml:space="preserve"> the various </w:t>
            </w:r>
            <w:r w:rsidR="006E7485" w:rsidRPr="00552C43">
              <w:rPr>
                <w:rFonts w:ascii="Calibri Light" w:hAnsi="Calibri Light" w:cs="Calibri Light"/>
                <w:sz w:val="24"/>
              </w:rPr>
              <w:t xml:space="preserve">communications </w:t>
            </w:r>
            <w:r>
              <w:rPr>
                <w:rFonts w:ascii="Calibri Light" w:hAnsi="Calibri Light" w:cs="Calibri Light"/>
                <w:sz w:val="24"/>
              </w:rPr>
              <w:t>levels required</w:t>
            </w:r>
            <w:r w:rsidR="00A36A9B">
              <w:rPr>
                <w:rFonts w:ascii="Calibri Light" w:hAnsi="Calibri Light" w:cs="Calibri Light"/>
                <w:sz w:val="24"/>
              </w:rPr>
              <w:t xml:space="preserve"> between the PLC to DPU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 and </w:t>
            </w:r>
            <w:r w:rsidR="00A36A9B">
              <w:rPr>
                <w:rFonts w:ascii="Calibri Light" w:hAnsi="Calibri Light" w:cs="Calibri Light"/>
                <w:sz w:val="24"/>
              </w:rPr>
              <w:t>AFE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 chassis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="00AF77CC" w:rsidRPr="00552C43">
              <w:rPr>
                <w:rFonts w:ascii="Calibri Light" w:hAnsi="Calibri Light" w:cs="Calibri Light"/>
                <w:sz w:val="24"/>
              </w:rPr>
              <w:t xml:space="preserve">  </w:t>
            </w:r>
            <w:r w:rsidR="006E7485" w:rsidRPr="00552C43">
              <w:rPr>
                <w:rFonts w:ascii="Calibri Light" w:hAnsi="Calibri Light" w:cs="Calibri Light"/>
                <w:sz w:val="24"/>
              </w:rPr>
              <w:t xml:space="preserve"> </w:t>
            </w:r>
          </w:p>
          <w:p w14:paraId="73DC0C5E" w14:textId="50360FBA" w:rsidR="00B92AFF" w:rsidRPr="00552C43" w:rsidRDefault="00297F08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Initiated</w:t>
            </w:r>
            <w:r w:rsidR="00B92AFF" w:rsidRPr="00552C43">
              <w:rPr>
                <w:rFonts w:ascii="Calibri Light" w:hAnsi="Calibri Light" w:cs="Calibri Light"/>
                <w:sz w:val="24"/>
              </w:rPr>
              <w:t xml:space="preserve"> the design process</w:t>
            </w:r>
            <w:r>
              <w:rPr>
                <w:rFonts w:ascii="Calibri Light" w:hAnsi="Calibri Light" w:cs="Calibri Light"/>
                <w:sz w:val="24"/>
              </w:rPr>
              <w:t xml:space="preserve"> with Vada Tech</w:t>
            </w:r>
            <w:r w:rsidR="00B92AFF" w:rsidRPr="00552C43">
              <w:rPr>
                <w:rFonts w:ascii="Calibri Light" w:hAnsi="Calibri Light" w:cs="Calibri Light"/>
                <w:sz w:val="24"/>
              </w:rPr>
              <w:t xml:space="preserve"> for the</w:t>
            </w:r>
            <w:r w:rsidR="00AF77CC" w:rsidRPr="00552C43">
              <w:rPr>
                <w:rFonts w:ascii="Calibri Light" w:hAnsi="Calibri Light" w:cs="Calibri Light"/>
                <w:sz w:val="24"/>
              </w:rPr>
              <w:t xml:space="preserve"> translation</w:t>
            </w:r>
            <w:r w:rsidR="00B92AFF" w:rsidRPr="00552C43">
              <w:rPr>
                <w:rFonts w:ascii="Calibri Light" w:hAnsi="Calibri Light" w:cs="Calibri Light"/>
                <w:sz w:val="24"/>
              </w:rPr>
              <w:t xml:space="preserve"> card.</w:t>
            </w:r>
          </w:p>
          <w:p w14:paraId="5BD35F8B" w14:textId="1C089810" w:rsidR="00B92AFF" w:rsidRPr="00552C43" w:rsidRDefault="00B92AFF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Engineered the cabinets layout and wiring schematic with AutoCAD.</w:t>
            </w:r>
          </w:p>
          <w:p w14:paraId="570538D4" w14:textId="3D653879" w:rsidR="00B92AFF" w:rsidRPr="00552C43" w:rsidRDefault="00B92AFF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Using work </w:t>
            </w:r>
            <w:r w:rsidR="00D844A4">
              <w:rPr>
                <w:rFonts w:ascii="Calibri Light" w:hAnsi="Calibri Light" w:cs="Calibri Light"/>
                <w:sz w:val="24"/>
              </w:rPr>
              <w:t>control</w:t>
            </w:r>
            <w:r w:rsidRPr="00552C43">
              <w:rPr>
                <w:rFonts w:ascii="Calibri Light" w:hAnsi="Calibri Light" w:cs="Calibri Light"/>
                <w:sz w:val="24"/>
              </w:rPr>
              <w:t xml:space="preserve"> scheduled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 and</w:t>
            </w:r>
            <w:r w:rsidRPr="00552C43">
              <w:rPr>
                <w:rFonts w:ascii="Calibri Light" w:hAnsi="Calibri Light" w:cs="Calibri Light"/>
                <w:sz w:val="24"/>
              </w:rPr>
              <w:t xml:space="preserve"> managed the RTBT_PPS:CAB03 installation.</w:t>
            </w:r>
          </w:p>
          <w:p w14:paraId="3D16547F" w14:textId="459FCDF1" w:rsidR="00640D17" w:rsidRPr="0079476B" w:rsidRDefault="00B92AFF" w:rsidP="0079476B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Using work </w:t>
            </w:r>
            <w:r w:rsidR="00D844A4">
              <w:rPr>
                <w:rFonts w:ascii="Calibri Light" w:hAnsi="Calibri Light" w:cs="Calibri Light"/>
                <w:sz w:val="24"/>
              </w:rPr>
              <w:t>control</w:t>
            </w:r>
            <w:r w:rsidRPr="00552C43">
              <w:rPr>
                <w:rFonts w:ascii="Calibri Light" w:hAnsi="Calibri Light" w:cs="Calibri Light"/>
                <w:sz w:val="24"/>
              </w:rPr>
              <w:t xml:space="preserve"> scheduled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 and </w:t>
            </w:r>
            <w:r w:rsidRPr="00552C43">
              <w:rPr>
                <w:rFonts w:ascii="Calibri Light" w:hAnsi="Calibri Light" w:cs="Calibri Light"/>
                <w:sz w:val="24"/>
              </w:rPr>
              <w:t>managed the Installation of the BPLS Test Rack in Building 8930.</w:t>
            </w:r>
          </w:p>
        </w:tc>
      </w:tr>
      <w:tr w:rsidR="00B92AFF" w:rsidRPr="00552C43" w14:paraId="67ED7EF0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34" w:type="dxa"/>
            <w:gridSpan w:val="2"/>
          </w:tcPr>
          <w:p w14:paraId="1367B9B2" w14:textId="0BC678A5" w:rsidR="00B92AFF" w:rsidRPr="00552C43" w:rsidRDefault="00B92AFF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Engineered, 8713 ODH Monitoring </w:t>
            </w:r>
            <w:r w:rsidR="006E7485" w:rsidRPr="00552C43">
              <w:rPr>
                <w:rFonts w:ascii="Calibri Light" w:hAnsi="Calibri Light" w:cs="Calibri Light"/>
                <w:sz w:val="24"/>
              </w:rPr>
              <w:t>Project</w:t>
            </w:r>
            <w:r w:rsidR="00ED3E97" w:rsidRPr="00552C43">
              <w:rPr>
                <w:rFonts w:ascii="Calibri Light" w:hAnsi="Calibri Light" w:cs="Calibri Light"/>
                <w:sz w:val="24"/>
              </w:rPr>
              <w:t xml:space="preserve"> – 2021 - 2022</w:t>
            </w:r>
          </w:p>
          <w:p w14:paraId="2C4DD8CB" w14:textId="247FDCD8" w:rsidR="00B92AFF" w:rsidRPr="00552C43" w:rsidRDefault="00B92AFF" w:rsidP="00ED3E9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Using Staff Requirements Designed 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the ODH monitoring </w:t>
            </w:r>
            <w:r w:rsidR="001152A7" w:rsidRPr="00552C43">
              <w:rPr>
                <w:rFonts w:ascii="Calibri Light" w:hAnsi="Calibri Light" w:cs="Calibri Light"/>
                <w:sz w:val="24"/>
              </w:rPr>
              <w:t>system.</w:t>
            </w:r>
          </w:p>
          <w:p w14:paraId="58C41CF0" w14:textId="51700EDC" w:rsidR="00B92AFF" w:rsidRPr="00552C43" w:rsidRDefault="00B92AFF" w:rsidP="00ED3E9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Specified and procured parts.</w:t>
            </w:r>
          </w:p>
          <w:p w14:paraId="19D877E0" w14:textId="32F41486" w:rsidR="00B92AFF" w:rsidRPr="00552C43" w:rsidRDefault="00B92AFF" w:rsidP="00ED3E9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Engineered four cabinets mechanical layout and wiring schematic with AutoCAD.</w:t>
            </w:r>
          </w:p>
          <w:p w14:paraId="645F9E6F" w14:textId="5FCAE72E" w:rsidR="00B92AFF" w:rsidRPr="00552C43" w:rsidRDefault="00D844A4" w:rsidP="00ED3E9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Using work control coordinated personnel in fabrication and installation of system.</w:t>
            </w:r>
          </w:p>
          <w:p w14:paraId="4EF53256" w14:textId="5BEBE465" w:rsidR="00B92AFF" w:rsidRPr="00552C43" w:rsidRDefault="00B92AFF" w:rsidP="00ED3E9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Integration of information into EPICS with 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DAS </w:t>
            </w:r>
            <w:r w:rsidRPr="00552C43">
              <w:rPr>
                <w:rFonts w:ascii="Calibri Light" w:hAnsi="Calibri Light" w:cs="Calibri Light"/>
                <w:sz w:val="24"/>
              </w:rPr>
              <w:t>support.</w:t>
            </w:r>
          </w:p>
          <w:p w14:paraId="312A7FAD" w14:textId="0C46372F" w:rsidR="00B92AFF" w:rsidRDefault="00B92AFF" w:rsidP="00ED3E9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lastRenderedPageBreak/>
              <w:t>Created Test Document, implemented Test Document.</w:t>
            </w:r>
          </w:p>
          <w:p w14:paraId="588E7BEE" w14:textId="77777777" w:rsidR="0079476B" w:rsidRDefault="0079476B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</w:p>
          <w:p w14:paraId="2E8A90CD" w14:textId="77777777" w:rsidR="0079476B" w:rsidRDefault="0079476B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</w:p>
          <w:p w14:paraId="69E05A5E" w14:textId="6D353DA3" w:rsidR="00B92AFF" w:rsidRPr="00552C43" w:rsidRDefault="00B92AFF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Senior Technician, BL13A</w:t>
            </w:r>
            <w:r w:rsidR="002C1CCB">
              <w:rPr>
                <w:rFonts w:ascii="Calibri Light" w:hAnsi="Calibri Light" w:cs="Calibri Light"/>
                <w:sz w:val="24"/>
              </w:rPr>
              <w:t>/B</w:t>
            </w:r>
            <w:r w:rsidRPr="00552C43">
              <w:rPr>
                <w:rFonts w:ascii="Calibri Light" w:hAnsi="Calibri Light" w:cs="Calibri Light"/>
                <w:sz w:val="24"/>
              </w:rPr>
              <w:t xml:space="preserve"> </w:t>
            </w:r>
            <w:r w:rsidR="006E7485" w:rsidRPr="00552C43">
              <w:rPr>
                <w:rFonts w:ascii="Calibri Light" w:hAnsi="Calibri Light" w:cs="Calibri Light"/>
                <w:sz w:val="24"/>
              </w:rPr>
              <w:t>Secondar</w:t>
            </w:r>
            <w:r w:rsidR="00AF7FD5">
              <w:rPr>
                <w:rFonts w:ascii="Calibri Light" w:hAnsi="Calibri Light" w:cs="Calibri Light"/>
                <w:sz w:val="24"/>
              </w:rPr>
              <w:t>y</w:t>
            </w:r>
            <w:r w:rsidR="006E7485" w:rsidRPr="00552C43">
              <w:rPr>
                <w:rFonts w:ascii="Calibri Light" w:hAnsi="Calibri Light" w:cs="Calibri Light"/>
                <w:sz w:val="24"/>
              </w:rPr>
              <w:t xml:space="preserve"> Shutter </w:t>
            </w:r>
            <w:r w:rsidR="002C1CCB">
              <w:rPr>
                <w:rFonts w:ascii="Calibri Light" w:hAnsi="Calibri Light" w:cs="Calibri Light"/>
                <w:sz w:val="24"/>
              </w:rPr>
              <w:t>and Additional Pit Sweep Segment as well as Magnet Platform Radiation Monitoring</w:t>
            </w:r>
            <w:r w:rsidR="006E7485" w:rsidRPr="00552C43">
              <w:rPr>
                <w:rFonts w:ascii="Calibri Light" w:hAnsi="Calibri Light" w:cs="Calibri Light"/>
                <w:sz w:val="24"/>
              </w:rPr>
              <w:t xml:space="preserve"> Project</w:t>
            </w:r>
            <w:r w:rsidR="00ED3E97" w:rsidRPr="00552C43">
              <w:rPr>
                <w:rFonts w:ascii="Calibri Light" w:hAnsi="Calibri Light" w:cs="Calibri Light"/>
                <w:sz w:val="24"/>
              </w:rPr>
              <w:t xml:space="preserve"> – 2020 - 2021</w:t>
            </w:r>
          </w:p>
          <w:p w14:paraId="306B304B" w14:textId="77777777" w:rsidR="00F41657" w:rsidRPr="00F41657" w:rsidRDefault="00F41657" w:rsidP="00F4165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F41657">
              <w:rPr>
                <w:rFonts w:ascii="Calibri Light" w:hAnsi="Calibri Light" w:cs="Calibri Light"/>
                <w:sz w:val="24"/>
              </w:rPr>
              <w:t>Include Pit area sweep to qualify Cave area Sweep, and all associated required hardware for this validation.</w:t>
            </w:r>
          </w:p>
          <w:p w14:paraId="1B2869F1" w14:textId="77777777" w:rsidR="00F41657" w:rsidRPr="00F41657" w:rsidRDefault="00F41657" w:rsidP="00F4165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F41657">
              <w:rPr>
                <w:rFonts w:ascii="Calibri Light" w:hAnsi="Calibri Light" w:cs="Calibri Light"/>
                <w:sz w:val="24"/>
              </w:rPr>
              <w:t>Include additional Rad Monitor to Magnet Platform.</w:t>
            </w:r>
          </w:p>
          <w:p w14:paraId="7874FAF8" w14:textId="77777777" w:rsidR="00F41657" w:rsidRPr="00F41657" w:rsidRDefault="00F41657" w:rsidP="00F4165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F41657">
              <w:rPr>
                <w:rFonts w:ascii="Calibri Light" w:hAnsi="Calibri Light" w:cs="Calibri Light"/>
                <w:sz w:val="24"/>
              </w:rPr>
              <w:t>Integrate the BL13A Secondary Shutter system to the present BL13B IPPS.</w:t>
            </w:r>
          </w:p>
          <w:p w14:paraId="63AD3027" w14:textId="77777777" w:rsidR="00F41657" w:rsidRPr="00F41657" w:rsidRDefault="00F41657" w:rsidP="00F4165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F41657">
              <w:rPr>
                <w:rFonts w:ascii="Calibri Light" w:hAnsi="Calibri Light" w:cs="Calibri Light"/>
                <w:sz w:val="24"/>
              </w:rPr>
              <w:t>Re-engineered the cabinets mechanical layout and wiring schematic with AutoCAD.</w:t>
            </w:r>
          </w:p>
          <w:p w14:paraId="061D2F20" w14:textId="77777777" w:rsidR="00F41657" w:rsidRPr="00F41657" w:rsidRDefault="00F41657" w:rsidP="00F4165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F41657">
              <w:rPr>
                <w:rFonts w:ascii="Calibri Light" w:hAnsi="Calibri Light" w:cs="Calibri Light"/>
                <w:sz w:val="24"/>
              </w:rPr>
              <w:t>Based on my AutoCAD design parts were procured and organized.</w:t>
            </w:r>
          </w:p>
          <w:p w14:paraId="7475267C" w14:textId="77777777" w:rsidR="00D844A4" w:rsidRPr="00552C43" w:rsidRDefault="00D844A4" w:rsidP="00D844A4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Using work control coordinated personnel in fabrication and installation of system.</w:t>
            </w:r>
          </w:p>
          <w:p w14:paraId="2BD3659A" w14:textId="56032030" w:rsidR="00B92AFF" w:rsidRPr="00F41657" w:rsidRDefault="00F41657" w:rsidP="00F41657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</w:rPr>
            </w:pPr>
            <w:r w:rsidRPr="00F41657">
              <w:rPr>
                <w:rFonts w:ascii="Calibri Light" w:hAnsi="Calibri Light" w:cs="Calibri Light"/>
                <w:sz w:val="24"/>
              </w:rPr>
              <w:t xml:space="preserve">Edited the OPM certification to include the BL13A secondary shutter fault testing, 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inclusive Pit sweep, </w:t>
            </w:r>
            <w:r w:rsidRPr="00F41657">
              <w:rPr>
                <w:rFonts w:ascii="Calibri Light" w:hAnsi="Calibri Light" w:cs="Calibri Light"/>
                <w:sz w:val="24"/>
              </w:rPr>
              <w:t xml:space="preserve">and 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Magnet Platform radiation alarms. </w:t>
            </w:r>
          </w:p>
        </w:tc>
      </w:tr>
      <w:tr w:rsidR="00B92AFF" w:rsidRPr="00552C43" w14:paraId="1A7DCA65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34" w:type="dxa"/>
            <w:gridSpan w:val="2"/>
          </w:tcPr>
          <w:p w14:paraId="5A8E79DE" w14:textId="05BE12D4" w:rsidR="00FD5605" w:rsidRPr="00552C43" w:rsidRDefault="003D4548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Additional</w:t>
            </w:r>
            <w:r w:rsidR="00B24344" w:rsidRPr="00552C43">
              <w:rPr>
                <w:rFonts w:ascii="Calibri Light" w:hAnsi="Calibri Light" w:cs="Calibri Light"/>
                <w:sz w:val="24"/>
              </w:rPr>
              <w:t xml:space="preserve"> projects </w:t>
            </w:r>
            <w:r w:rsidR="00FD5605" w:rsidRPr="00552C43">
              <w:rPr>
                <w:rFonts w:ascii="Calibri Light" w:hAnsi="Calibri Light" w:cs="Calibri Light"/>
                <w:sz w:val="24"/>
              </w:rPr>
              <w:t>available upon request.</w:t>
            </w:r>
          </w:p>
          <w:p w14:paraId="13CC2A41" w14:textId="0292F35A" w:rsidR="00B92AFF" w:rsidRPr="00552C43" w:rsidRDefault="00B92AFF" w:rsidP="00B92AFF">
            <w:pPr>
              <w:pStyle w:val="Heading1"/>
              <w:rPr>
                <w:rFonts w:ascii="Calibri Light" w:hAnsi="Calibri Light" w:cs="Calibri Light"/>
                <w:sz w:val="24"/>
                <w:szCs w:val="24"/>
              </w:rPr>
            </w:pPr>
            <w:r w:rsidRPr="00552C43">
              <w:rPr>
                <w:rFonts w:ascii="Calibri Light" w:hAnsi="Calibri Light" w:cs="Calibri Light"/>
              </w:rPr>
              <w:t>WORK HISTORY</w:t>
            </w:r>
          </w:p>
        </w:tc>
      </w:tr>
      <w:tr w:rsidR="00B92AFF" w:rsidRPr="00552C43" w14:paraId="5FF68448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34" w:type="dxa"/>
            <w:gridSpan w:val="2"/>
          </w:tcPr>
          <w:p w14:paraId="66CA42CE" w14:textId="77777777" w:rsidR="00B92AFF" w:rsidRPr="00552C43" w:rsidRDefault="00B92AFF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Controls Electronics Technician, Spallation Neutron Source </w:t>
            </w:r>
            <w:r w:rsidRPr="00552C43">
              <w:rPr>
                <w:rFonts w:ascii="Calibri Light" w:hAnsi="Calibri Light" w:cs="Calibri Light"/>
                <w:sz w:val="24"/>
              </w:rPr>
              <w:tab/>
              <w:t xml:space="preserve">       April 06-Present</w:t>
            </w:r>
          </w:p>
          <w:p w14:paraId="3E611A52" w14:textId="4C80011E" w:rsidR="00B92AFF" w:rsidRPr="00F01891" w:rsidRDefault="0077403A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b/>
                <w:bCs/>
                <w:sz w:val="24"/>
              </w:rPr>
            </w:pPr>
            <w:r w:rsidRPr="00F01891">
              <w:rPr>
                <w:rFonts w:ascii="Calibri Light" w:hAnsi="Calibri Light" w:cs="Calibri Light"/>
                <w:b/>
                <w:bCs/>
                <w:sz w:val="24"/>
              </w:rPr>
              <w:t>Senior</w:t>
            </w:r>
            <w:r w:rsidR="00B92AFF" w:rsidRPr="00F01891">
              <w:rPr>
                <w:rFonts w:ascii="Calibri Light" w:hAnsi="Calibri Light" w:cs="Calibri Light"/>
                <w:b/>
                <w:bCs/>
                <w:sz w:val="24"/>
              </w:rPr>
              <w:t xml:space="preserve"> IPPS Technician:</w:t>
            </w:r>
          </w:p>
          <w:p w14:paraId="24089759" w14:textId="77777777" w:rsidR="0077403A" w:rsidRPr="00552C43" w:rsidRDefault="0077403A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Facilitate an in-depth understanding of procedures for systems.</w:t>
            </w:r>
          </w:p>
          <w:p w14:paraId="2E3BA42A" w14:textId="1876E3A9" w:rsidR="00B92AFF" w:rsidRPr="00552C43" w:rsidRDefault="00B92AFF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Support instruments in need of repair work or upgrade.</w:t>
            </w:r>
          </w:p>
          <w:p w14:paraId="4115BA12" w14:textId="44D2B00B" w:rsidR="00B92AFF" w:rsidRPr="00552C43" w:rsidRDefault="00B92AFF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Perform </w:t>
            </w:r>
            <w:r w:rsidR="00AE2BAE">
              <w:rPr>
                <w:rFonts w:ascii="Calibri Light" w:hAnsi="Calibri Light" w:cs="Calibri Light"/>
                <w:sz w:val="24"/>
              </w:rPr>
              <w:t>and Maintain IPPS OPM’s</w:t>
            </w:r>
            <w:r w:rsidRPr="00552C43">
              <w:rPr>
                <w:rFonts w:ascii="Calibri Light" w:hAnsi="Calibri Light" w:cs="Calibri Light"/>
                <w:sz w:val="24"/>
              </w:rPr>
              <w:t>.</w:t>
            </w:r>
          </w:p>
          <w:p w14:paraId="79902412" w14:textId="41CCED63" w:rsidR="00B92AFF" w:rsidRPr="00552C43" w:rsidRDefault="00AE2BAE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Safety Systems Support during Beam On</w:t>
            </w:r>
            <w:r w:rsidR="00B92AFF" w:rsidRPr="00552C43">
              <w:rPr>
                <w:rFonts w:ascii="Calibri Light" w:hAnsi="Calibri Light" w:cs="Calibri Light"/>
                <w:sz w:val="24"/>
              </w:rPr>
              <w:t>.</w:t>
            </w:r>
          </w:p>
          <w:p w14:paraId="241997BB" w14:textId="414F90EB" w:rsidR="0077403A" w:rsidRPr="00552C43" w:rsidRDefault="0077403A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Field phone calls</w:t>
            </w:r>
            <w:r w:rsidR="00D844A4">
              <w:rPr>
                <w:rFonts w:ascii="Calibri Light" w:hAnsi="Calibri Light" w:cs="Calibri Light"/>
                <w:sz w:val="24"/>
              </w:rPr>
              <w:t xml:space="preserve"> 24/7 for unplanned crisis</w:t>
            </w:r>
            <w:r w:rsidRPr="00552C43">
              <w:rPr>
                <w:rFonts w:ascii="Calibri Light" w:hAnsi="Calibri Light" w:cs="Calibri Light"/>
                <w:sz w:val="24"/>
              </w:rPr>
              <w:t>.</w:t>
            </w:r>
          </w:p>
          <w:p w14:paraId="0E7DAE1D" w14:textId="6A293FA1" w:rsidR="0077403A" w:rsidRPr="00552C43" w:rsidRDefault="0077403A" w:rsidP="0077403A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Demonstrate with hands on experience instead of application theory in training </w:t>
            </w:r>
            <w:r w:rsidR="00AE2BAE">
              <w:rPr>
                <w:rFonts w:ascii="Calibri Light" w:hAnsi="Calibri Light" w:cs="Calibri Light"/>
                <w:sz w:val="24"/>
              </w:rPr>
              <w:t xml:space="preserve">to </w:t>
            </w:r>
            <w:r w:rsidRPr="00552C43">
              <w:rPr>
                <w:rFonts w:ascii="Calibri Light" w:hAnsi="Calibri Light" w:cs="Calibri Light"/>
                <w:sz w:val="24"/>
              </w:rPr>
              <w:t xml:space="preserve">new </w:t>
            </w:r>
            <w:r w:rsidR="00AE2BAE">
              <w:rPr>
                <w:rFonts w:ascii="Calibri Light" w:hAnsi="Calibri Light" w:cs="Calibri Light"/>
                <w:sz w:val="24"/>
              </w:rPr>
              <w:t xml:space="preserve">and current </w:t>
            </w:r>
            <w:r w:rsidR="0079476B">
              <w:rPr>
                <w:rFonts w:ascii="Calibri Light" w:hAnsi="Calibri Light" w:cs="Calibri Light"/>
                <w:sz w:val="24"/>
              </w:rPr>
              <w:t>team members</w:t>
            </w:r>
            <w:r w:rsidRPr="00552C43">
              <w:rPr>
                <w:rFonts w:ascii="Calibri Light" w:hAnsi="Calibri Light" w:cs="Calibri Light"/>
                <w:sz w:val="24"/>
              </w:rPr>
              <w:t>.</w:t>
            </w:r>
          </w:p>
          <w:p w14:paraId="29C4B715" w14:textId="33504F74" w:rsidR="00B92AFF" w:rsidRPr="00552C43" w:rsidRDefault="0077403A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F01891">
              <w:rPr>
                <w:rFonts w:ascii="Calibri Light" w:hAnsi="Calibri Light" w:cs="Calibri Light"/>
                <w:b/>
                <w:bCs/>
                <w:sz w:val="24"/>
              </w:rPr>
              <w:t>Senior</w:t>
            </w:r>
            <w:r w:rsidR="00B92AFF" w:rsidRPr="00F01891">
              <w:rPr>
                <w:rFonts w:ascii="Calibri Light" w:hAnsi="Calibri Light" w:cs="Calibri Light"/>
                <w:b/>
                <w:bCs/>
                <w:sz w:val="24"/>
              </w:rPr>
              <w:t xml:space="preserve"> ODH (Oxygen Deficiency Hazard) Technician:</w:t>
            </w:r>
          </w:p>
          <w:p w14:paraId="7AB073DF" w14:textId="78D54524" w:rsidR="00B92AFF" w:rsidRPr="00552C43" w:rsidRDefault="0077403A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Use work control to maintain and support</w:t>
            </w:r>
            <w:r w:rsidR="00B92AFF" w:rsidRPr="00552C43">
              <w:rPr>
                <w:rFonts w:ascii="Calibri Light" w:hAnsi="Calibri Light" w:cs="Calibri Light"/>
                <w:sz w:val="24"/>
              </w:rPr>
              <w:t xml:space="preserve"> ODH Systems throughout the SNS.</w:t>
            </w:r>
          </w:p>
          <w:p w14:paraId="5E5A2AA5" w14:textId="77777777" w:rsidR="00B92AFF" w:rsidRPr="00552C43" w:rsidRDefault="00B92AFF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Ensure ODH units are calibrated and repaired on a before fail basis.</w:t>
            </w:r>
          </w:p>
          <w:p w14:paraId="4422E6DD" w14:textId="28CA68CC" w:rsidR="00B92AFF" w:rsidRPr="00552C43" w:rsidRDefault="00B92AFF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Support IPPS/ ODH certifications per PM schedules.</w:t>
            </w:r>
          </w:p>
          <w:p w14:paraId="7823112E" w14:textId="4E4540C9" w:rsidR="0077403A" w:rsidRPr="00552C43" w:rsidRDefault="00AE2BAE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Coach new and current PSG team members.</w:t>
            </w:r>
          </w:p>
          <w:p w14:paraId="09FF8DD8" w14:textId="66E3098D" w:rsidR="00B92AFF" w:rsidRPr="00F01891" w:rsidRDefault="0077403A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b/>
                <w:bCs/>
                <w:sz w:val="24"/>
              </w:rPr>
            </w:pPr>
            <w:r w:rsidRPr="00F01891">
              <w:rPr>
                <w:rFonts w:ascii="Calibri Light" w:hAnsi="Calibri Light" w:cs="Calibri Light"/>
                <w:b/>
                <w:bCs/>
                <w:sz w:val="24"/>
              </w:rPr>
              <w:t>Senior</w:t>
            </w:r>
            <w:r w:rsidR="00B92AFF" w:rsidRPr="00F01891">
              <w:rPr>
                <w:rFonts w:ascii="Calibri Light" w:hAnsi="Calibri Light" w:cs="Calibri Light"/>
                <w:b/>
                <w:bCs/>
                <w:sz w:val="24"/>
              </w:rPr>
              <w:t xml:space="preserve"> PST Stack Monitor Technician:</w:t>
            </w:r>
          </w:p>
          <w:p w14:paraId="48AE35F5" w14:textId="27A5020F" w:rsidR="00AE2BAE" w:rsidRDefault="00AE2BAE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Maintain the system using work control.</w:t>
            </w:r>
          </w:p>
          <w:p w14:paraId="004CCAFA" w14:textId="3F9C99F3" w:rsidR="00AE2BAE" w:rsidRDefault="00AE2BAE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Repair as needed.</w:t>
            </w:r>
          </w:p>
          <w:p w14:paraId="75CAD870" w14:textId="0A8D8521" w:rsidR="00AE2BAE" w:rsidRDefault="00AE2BAE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Upgrade is running at present.</w:t>
            </w:r>
          </w:p>
          <w:p w14:paraId="304F8BFF" w14:textId="3F692426" w:rsidR="00B92AFF" w:rsidRPr="00552C43" w:rsidRDefault="00AE2BAE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Presently trying to move this system to another group.</w:t>
            </w:r>
          </w:p>
          <w:p w14:paraId="76BA7147" w14:textId="4F9E096A" w:rsidR="00B92AFF" w:rsidRPr="00F01891" w:rsidRDefault="00B92AFF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b/>
                <w:bCs/>
                <w:sz w:val="24"/>
              </w:rPr>
            </w:pPr>
            <w:r w:rsidRPr="00F01891">
              <w:rPr>
                <w:rFonts w:ascii="Calibri Light" w:hAnsi="Calibri Light" w:cs="Calibri Light"/>
                <w:b/>
                <w:bCs/>
                <w:sz w:val="24"/>
              </w:rPr>
              <w:t>Mentor new staff</w:t>
            </w:r>
            <w:r w:rsidR="00D844A4">
              <w:rPr>
                <w:rFonts w:ascii="Calibri Light" w:hAnsi="Calibri Light" w:cs="Calibri Light"/>
                <w:b/>
                <w:bCs/>
                <w:sz w:val="24"/>
              </w:rPr>
              <w:t xml:space="preserve"> on the </w:t>
            </w:r>
            <w:r w:rsidR="00D42E6C">
              <w:rPr>
                <w:rFonts w:ascii="Calibri Light" w:hAnsi="Calibri Light" w:cs="Calibri Light"/>
                <w:b/>
                <w:bCs/>
                <w:sz w:val="24"/>
              </w:rPr>
              <w:t xml:space="preserve">personnel protections safety </w:t>
            </w:r>
            <w:r w:rsidR="00D844A4">
              <w:rPr>
                <w:rFonts w:ascii="Calibri Light" w:hAnsi="Calibri Light" w:cs="Calibri Light"/>
                <w:b/>
                <w:bCs/>
                <w:sz w:val="24"/>
              </w:rPr>
              <w:t>systems</w:t>
            </w:r>
            <w:r w:rsidR="0077403A" w:rsidRPr="00F01891">
              <w:rPr>
                <w:rFonts w:ascii="Calibri Light" w:hAnsi="Calibri Light" w:cs="Calibri Light"/>
                <w:b/>
                <w:bCs/>
                <w:sz w:val="24"/>
              </w:rPr>
              <w:t>.</w:t>
            </w:r>
          </w:p>
          <w:p w14:paraId="6998A11C" w14:textId="77777777" w:rsidR="00B92AFF" w:rsidRPr="00F01891" w:rsidRDefault="00B92AFF" w:rsidP="00B92AFF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b/>
                <w:bCs/>
                <w:sz w:val="24"/>
              </w:rPr>
            </w:pPr>
            <w:r w:rsidRPr="00F01891">
              <w:rPr>
                <w:rFonts w:ascii="Calibri Light" w:hAnsi="Calibri Light" w:cs="Calibri Light"/>
                <w:b/>
                <w:bCs/>
                <w:sz w:val="24"/>
              </w:rPr>
              <w:t>Training:</w:t>
            </w:r>
          </w:p>
          <w:p w14:paraId="1F6993CE" w14:textId="77777777" w:rsidR="00B92AFF" w:rsidRPr="00552C43" w:rsidRDefault="00B92AFF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Radiological Worker II – ORNL Specific Qualified.</w:t>
            </w:r>
          </w:p>
          <w:p w14:paraId="3057F724" w14:textId="77777777" w:rsidR="00B92AFF" w:rsidRPr="00552C43" w:rsidRDefault="00B92AFF" w:rsidP="00B92AFF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 xml:space="preserve">Industrial Equipment Operators Permit – ORNL. </w:t>
            </w:r>
          </w:p>
          <w:p w14:paraId="52AD5DDB" w14:textId="76D501F5" w:rsidR="00B92AFF" w:rsidRPr="00552C43" w:rsidRDefault="00B92AFF" w:rsidP="003D4548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 Light" w:hAnsi="Calibri Light" w:cs="Calibri Light"/>
                <w:sz w:val="24"/>
              </w:rPr>
            </w:pPr>
            <w:r w:rsidRPr="00552C43">
              <w:rPr>
                <w:rFonts w:ascii="Calibri Light" w:hAnsi="Calibri Light" w:cs="Calibri Light"/>
                <w:sz w:val="24"/>
              </w:rPr>
              <w:t>Electrical Work Practices Training, QEW II</w:t>
            </w:r>
          </w:p>
        </w:tc>
      </w:tr>
      <w:tr w:rsidR="00132637" w:rsidRPr="00552C43" w14:paraId="1A176F7E" w14:textId="77777777" w:rsidTr="0064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9734" w:type="dxa"/>
            <w:gridSpan w:val="2"/>
          </w:tcPr>
          <w:p w14:paraId="0D908DB3" w14:textId="77777777" w:rsidR="00AE2BAE" w:rsidRDefault="00AE2BAE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</w:p>
          <w:p w14:paraId="69AC75E0" w14:textId="48F96B0F" w:rsidR="00AE2BAE" w:rsidRDefault="00AE2BAE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</w:p>
          <w:p w14:paraId="238D0D7F" w14:textId="77777777" w:rsidR="001152A7" w:rsidRPr="001152A7" w:rsidRDefault="001152A7" w:rsidP="001152A7"/>
          <w:p w14:paraId="4AAEEFC8" w14:textId="183305B1" w:rsidR="00132637" w:rsidRPr="00F01891" w:rsidRDefault="00132637" w:rsidP="00F01891">
            <w:pPr>
              <w:pStyle w:val="BodyText"/>
              <w:spacing w:before="120"/>
              <w:rPr>
                <w:rFonts w:ascii="Calibri Light" w:hAnsi="Calibri Light" w:cs="Calibri Light"/>
                <w:sz w:val="24"/>
              </w:rPr>
            </w:pPr>
            <w:r w:rsidRPr="00F01891">
              <w:rPr>
                <w:rFonts w:ascii="Calibri Light" w:hAnsi="Calibri Light" w:cs="Calibri Light"/>
                <w:sz w:val="24"/>
              </w:rPr>
              <w:t xml:space="preserve">Senior Manufacturing Technician, </w:t>
            </w:r>
            <w:proofErr w:type="spellStart"/>
            <w:r w:rsidRPr="00F01891">
              <w:rPr>
                <w:rFonts w:ascii="Calibri Light" w:hAnsi="Calibri Light" w:cs="Calibri Light"/>
                <w:sz w:val="24"/>
              </w:rPr>
              <w:t>Windrock</w:t>
            </w:r>
            <w:proofErr w:type="spellEnd"/>
            <w:r w:rsidRPr="00F01891">
              <w:rPr>
                <w:rFonts w:ascii="Calibri Light" w:hAnsi="Calibri Light" w:cs="Calibri Light"/>
                <w:sz w:val="24"/>
              </w:rPr>
              <w:t xml:space="preserve">, Inc.   </w:t>
            </w:r>
            <w:r w:rsidRPr="00F01891">
              <w:rPr>
                <w:rFonts w:ascii="Calibri Light" w:hAnsi="Calibri Light" w:cs="Calibri Light"/>
                <w:sz w:val="24"/>
              </w:rPr>
              <w:tab/>
              <w:t>April 06-November 06</w:t>
            </w:r>
          </w:p>
          <w:p w14:paraId="34319C94" w14:textId="18D01993" w:rsidR="00132637" w:rsidRPr="00552C43" w:rsidRDefault="00132637" w:rsidP="00132637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Troubleshoot and repair manufactured circuit board</w:t>
            </w:r>
            <w:r w:rsidR="009A45B7" w:rsidRPr="00552C43">
              <w:rPr>
                <w:rFonts w:ascii="Calibri Light" w:hAnsi="Calibri Light" w:cs="Calibri Light"/>
                <w:szCs w:val="22"/>
              </w:rPr>
              <w:t>s</w:t>
            </w:r>
            <w:r w:rsidRPr="00552C43">
              <w:rPr>
                <w:rFonts w:ascii="Calibri Light" w:hAnsi="Calibri Light" w:cs="Calibri Light"/>
                <w:szCs w:val="22"/>
              </w:rPr>
              <w:t xml:space="preserve"> that failed bench level </w:t>
            </w:r>
            <w:r w:rsidR="001152A7" w:rsidRPr="00552C43">
              <w:rPr>
                <w:rFonts w:ascii="Calibri Light" w:hAnsi="Calibri Light" w:cs="Calibri Light"/>
                <w:szCs w:val="22"/>
              </w:rPr>
              <w:t>test.</w:t>
            </w:r>
          </w:p>
          <w:p w14:paraId="6E50BA32" w14:textId="77777777" w:rsidR="00132637" w:rsidRPr="00552C43" w:rsidRDefault="00132637" w:rsidP="00132637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Work directly with Vice President of manufacturing to design and complete custom builds.</w:t>
            </w:r>
          </w:p>
          <w:p w14:paraId="2A04079A" w14:textId="77777777" w:rsidR="00132637" w:rsidRPr="00552C43" w:rsidRDefault="009A45B7" w:rsidP="00132637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Built</w:t>
            </w:r>
            <w:r w:rsidR="00132637" w:rsidRPr="00552C43">
              <w:rPr>
                <w:rFonts w:ascii="Calibri Light" w:hAnsi="Calibri Light" w:cs="Calibri Light"/>
                <w:szCs w:val="22"/>
              </w:rPr>
              <w:t xml:space="preserve"> test sets and wrote test procedures to encompass the newly created test sets.</w:t>
            </w:r>
          </w:p>
          <w:p w14:paraId="77A46719" w14:textId="77777777" w:rsidR="00132637" w:rsidRPr="00552C43" w:rsidRDefault="00132637" w:rsidP="00132637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Work</w:t>
            </w:r>
            <w:r w:rsidR="009A45B7" w:rsidRPr="00552C43">
              <w:rPr>
                <w:rFonts w:ascii="Calibri Light" w:hAnsi="Calibri Light" w:cs="Calibri Light"/>
                <w:szCs w:val="22"/>
              </w:rPr>
              <w:t>ed</w:t>
            </w:r>
            <w:r w:rsidRPr="00552C43">
              <w:rPr>
                <w:rFonts w:ascii="Calibri Light" w:hAnsi="Calibri Light" w:cs="Calibri Light"/>
                <w:szCs w:val="22"/>
              </w:rPr>
              <w:t xml:space="preserve"> directly with Vice President to make changes to manufacturing processes</w:t>
            </w:r>
            <w:r w:rsidR="009A45B7" w:rsidRPr="00552C43">
              <w:rPr>
                <w:rFonts w:ascii="Calibri Light" w:hAnsi="Calibri Light" w:cs="Calibri Light"/>
                <w:szCs w:val="22"/>
              </w:rPr>
              <w:t>.</w:t>
            </w:r>
          </w:p>
          <w:p w14:paraId="79142736" w14:textId="77777777" w:rsidR="009A45B7" w:rsidRPr="00552C43" w:rsidRDefault="009A45B7" w:rsidP="00132637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Liaison</w:t>
            </w:r>
            <w:r w:rsidR="00A7157A" w:rsidRPr="00552C43">
              <w:rPr>
                <w:rFonts w:ascii="Calibri Light" w:hAnsi="Calibri Light" w:cs="Calibri Light"/>
                <w:szCs w:val="22"/>
              </w:rPr>
              <w:t xml:space="preserve"> between R&amp;D and manufacturing, to ensure changes were performed as designed.</w:t>
            </w:r>
          </w:p>
          <w:p w14:paraId="153129A6" w14:textId="77777777" w:rsidR="00132637" w:rsidRPr="00552C43" w:rsidRDefault="00132637" w:rsidP="00A7157A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Calibri Light" w:hAnsi="Calibri Light" w:cs="Calibri Light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Travel to installation sites to determine customer requirements</w:t>
            </w:r>
            <w:r w:rsidR="009A45B7" w:rsidRPr="00552C43">
              <w:rPr>
                <w:rFonts w:ascii="Calibri Light" w:hAnsi="Calibri Light" w:cs="Calibri Light"/>
                <w:szCs w:val="22"/>
              </w:rPr>
              <w:t>.</w:t>
            </w:r>
          </w:p>
        </w:tc>
      </w:tr>
    </w:tbl>
    <w:p w14:paraId="6E0664E0" w14:textId="405F8346" w:rsidR="0077403A" w:rsidRPr="00F01891" w:rsidRDefault="0077403A" w:rsidP="00F01891">
      <w:pPr>
        <w:pStyle w:val="BodyText"/>
        <w:spacing w:before="120"/>
        <w:rPr>
          <w:rFonts w:ascii="Calibri Light" w:hAnsi="Calibri Light" w:cs="Calibri Light"/>
          <w:sz w:val="24"/>
        </w:rPr>
      </w:pPr>
      <w:r w:rsidRPr="00F01891">
        <w:rPr>
          <w:rFonts w:ascii="Calibri Light" w:hAnsi="Calibri Light" w:cs="Calibri Light"/>
          <w:sz w:val="24"/>
        </w:rPr>
        <w:lastRenderedPageBreak/>
        <w:t>Additional technical work history available upon request.</w:t>
      </w:r>
    </w:p>
    <w:tbl>
      <w:tblPr>
        <w:tblStyle w:val="TableGrid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34"/>
      </w:tblGrid>
      <w:tr w:rsidR="00203C36" w:rsidRPr="00552C43" w14:paraId="4FCF9D27" w14:textId="77777777" w:rsidTr="00BD0E6E">
        <w:tc>
          <w:tcPr>
            <w:tcW w:w="9734" w:type="dxa"/>
          </w:tcPr>
          <w:p w14:paraId="3A224576" w14:textId="77777777" w:rsidR="00203C36" w:rsidRPr="00552C43" w:rsidRDefault="00203C36" w:rsidP="00BD0E6E">
            <w:pPr>
              <w:pStyle w:val="Heading1"/>
              <w:rPr>
                <w:rFonts w:ascii="Calibri Light" w:hAnsi="Calibri Light" w:cs="Calibri Light"/>
              </w:rPr>
            </w:pPr>
            <w:r w:rsidRPr="00552C43">
              <w:rPr>
                <w:rFonts w:ascii="Calibri Light" w:hAnsi="Calibri Light" w:cs="Calibri Light"/>
              </w:rPr>
              <w:t>EDUCATION</w:t>
            </w:r>
          </w:p>
        </w:tc>
      </w:tr>
      <w:tr w:rsidR="00203C36" w:rsidRPr="00552C43" w14:paraId="59360D89" w14:textId="77777777" w:rsidTr="00BD0E6E">
        <w:tc>
          <w:tcPr>
            <w:tcW w:w="9734" w:type="dxa"/>
          </w:tcPr>
          <w:p w14:paraId="6ACCC079" w14:textId="77777777" w:rsidR="00203C36" w:rsidRPr="00552C43" w:rsidRDefault="00203C36" w:rsidP="00BD0E6E">
            <w:pPr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Bachelor of Science in Information Technology Concentration in Programming Technology, Honors: Summa Cum Laude, Strayer University 2016.</w:t>
            </w:r>
          </w:p>
          <w:p w14:paraId="4C00E3F5" w14:textId="77777777" w:rsidR="00203C36" w:rsidRPr="00552C43" w:rsidRDefault="00203C36" w:rsidP="00BD0E6E">
            <w:pPr>
              <w:numPr>
                <w:ilvl w:val="0"/>
                <w:numId w:val="19"/>
              </w:numPr>
              <w:tabs>
                <w:tab w:val="right" w:pos="8640"/>
              </w:tabs>
              <w:rPr>
                <w:rFonts w:ascii="Calibri Light" w:hAnsi="Calibri Light" w:cs="Calibri Light"/>
                <w:szCs w:val="22"/>
              </w:rPr>
            </w:pPr>
            <w:r w:rsidRPr="00552C43">
              <w:rPr>
                <w:rFonts w:ascii="Calibri Light" w:hAnsi="Calibri Light" w:cs="Calibri Light"/>
                <w:szCs w:val="22"/>
              </w:rPr>
              <w:t>Associate of Engineering Technology Major: Electrical Engineering Technology, Honors: Cum Laude, Pellissippi State Technical Community College 1983-1985.</w:t>
            </w:r>
          </w:p>
        </w:tc>
      </w:tr>
    </w:tbl>
    <w:p w14:paraId="2471D048" w14:textId="48AAE658" w:rsidR="00203C36" w:rsidRPr="00552C43" w:rsidRDefault="00203C36" w:rsidP="00203C36">
      <w:pPr>
        <w:pStyle w:val="Heading1"/>
        <w:rPr>
          <w:rFonts w:ascii="Calibri Light" w:hAnsi="Calibri Light" w:cs="Calibri Light"/>
        </w:rPr>
      </w:pPr>
      <w:r w:rsidRPr="00552C43">
        <w:rPr>
          <w:rFonts w:ascii="Calibri Light" w:hAnsi="Calibri Light" w:cs="Calibri Light"/>
        </w:rPr>
        <w:t>INTERESTS</w:t>
      </w:r>
    </w:p>
    <w:p w14:paraId="3D502BE7" w14:textId="2872D61B" w:rsidR="00203C36" w:rsidRPr="00552C43" w:rsidRDefault="00203C36" w:rsidP="00203C36">
      <w:pPr>
        <w:numPr>
          <w:ilvl w:val="0"/>
          <w:numId w:val="9"/>
        </w:numPr>
        <w:tabs>
          <w:tab w:val="num" w:pos="2106"/>
          <w:tab w:val="right" w:pos="8640"/>
        </w:tabs>
        <w:rPr>
          <w:rFonts w:ascii="Calibri Light" w:hAnsi="Calibri Light" w:cs="Calibri Light"/>
          <w:szCs w:val="22"/>
        </w:rPr>
      </w:pPr>
      <w:r w:rsidRPr="00552C43">
        <w:rPr>
          <w:rFonts w:ascii="Calibri Light" w:hAnsi="Calibri Light" w:cs="Calibri Light"/>
          <w:szCs w:val="22"/>
        </w:rPr>
        <w:t>Power boating</w:t>
      </w:r>
      <w:r w:rsidR="00AE2BAE">
        <w:rPr>
          <w:rFonts w:ascii="Calibri Light" w:hAnsi="Calibri Light" w:cs="Calibri Light"/>
          <w:szCs w:val="22"/>
        </w:rPr>
        <w:t>,</w:t>
      </w:r>
      <w:r w:rsidRPr="00552C43">
        <w:rPr>
          <w:rFonts w:ascii="Calibri Light" w:hAnsi="Calibri Light" w:cs="Calibri Light"/>
          <w:szCs w:val="22"/>
        </w:rPr>
        <w:t xml:space="preserve"> exercis</w:t>
      </w:r>
      <w:r w:rsidR="00AE2BAE">
        <w:rPr>
          <w:rFonts w:ascii="Calibri Light" w:hAnsi="Calibri Light" w:cs="Calibri Light"/>
          <w:szCs w:val="22"/>
        </w:rPr>
        <w:t>e</w:t>
      </w:r>
      <w:r w:rsidRPr="00552C43">
        <w:rPr>
          <w:rFonts w:ascii="Calibri Light" w:hAnsi="Calibri Light" w:cs="Calibri Light"/>
          <w:szCs w:val="22"/>
        </w:rPr>
        <w:t xml:space="preserve">, </w:t>
      </w:r>
      <w:r w:rsidR="00AE2BAE">
        <w:rPr>
          <w:rFonts w:ascii="Calibri Light" w:hAnsi="Calibri Light" w:cs="Calibri Light"/>
          <w:szCs w:val="22"/>
        </w:rPr>
        <w:t>sewing</w:t>
      </w:r>
      <w:r w:rsidRPr="00552C43">
        <w:rPr>
          <w:rFonts w:ascii="Calibri Light" w:hAnsi="Calibri Light" w:cs="Calibri Light"/>
          <w:szCs w:val="22"/>
        </w:rPr>
        <w:t>.</w:t>
      </w:r>
    </w:p>
    <w:p w14:paraId="7C7A712C" w14:textId="69C420D3" w:rsidR="00F73671" w:rsidRPr="00552C43" w:rsidRDefault="00640D17" w:rsidP="00F73671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ACRONYMS</w:t>
      </w:r>
      <w:r w:rsidR="00F73671" w:rsidRPr="00552C43">
        <w:rPr>
          <w:rFonts w:ascii="Calibri Light" w:hAnsi="Calibri Light" w:cs="Calibri Light"/>
        </w:rPr>
        <w:t>:</w:t>
      </w:r>
    </w:p>
    <w:tbl>
      <w:tblPr>
        <w:tblW w:w="8042" w:type="dxa"/>
        <w:tblInd w:w="-108" w:type="dxa"/>
        <w:tblLook w:val="04A0" w:firstRow="1" w:lastRow="0" w:firstColumn="1" w:lastColumn="0" w:noHBand="0" w:noVBand="1"/>
      </w:tblPr>
      <w:tblGrid>
        <w:gridCol w:w="8042"/>
      </w:tblGrid>
      <w:tr w:rsidR="00510704" w:rsidRPr="00AE2BAE" w14:paraId="3D478F6B" w14:textId="77777777" w:rsidTr="00510704">
        <w:trPr>
          <w:trHeight w:val="7263"/>
        </w:trPr>
        <w:tc>
          <w:tcPr>
            <w:tcW w:w="8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5016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BPLS – Beam Power Limit System</w:t>
            </w:r>
          </w:p>
          <w:p w14:paraId="6FB919CE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BTF – Beam Test Facility</w:t>
            </w:r>
          </w:p>
          <w:p w14:paraId="2B1FEE6C" w14:textId="77777777" w:rsidR="00510704" w:rsidRDefault="00510704" w:rsidP="00D42E6C">
            <w:pPr>
              <w:ind w:firstLineChars="800" w:firstLine="1760"/>
              <w:rPr>
                <w:rFonts w:ascii="Calibri Light" w:hAnsi="Calibri Light" w:cs="Calibri Light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 xml:space="preserve">CCG – Cold Cathode Gauge </w:t>
            </w:r>
          </w:p>
          <w:p w14:paraId="030A5F02" w14:textId="77777777" w:rsidR="00510704" w:rsidRPr="00D42E6C" w:rsidRDefault="00510704" w:rsidP="00B41BA4">
            <w:pPr>
              <w:pStyle w:val="ListParagraph"/>
              <w:numPr>
                <w:ilvl w:val="0"/>
                <w:numId w:val="28"/>
              </w:numPr>
              <w:ind w:left="790" w:firstLine="970"/>
              <w:rPr>
                <w:rFonts w:ascii="Calibri Light" w:hAnsi="Calibri Light" w:cs="Calibri Light"/>
                <w:color w:val="000000"/>
                <w:szCs w:val="22"/>
              </w:rPr>
            </w:pPr>
            <w:r w:rsidRPr="00D42E6C">
              <w:rPr>
                <w:rFonts w:ascii="Calibri Light" w:hAnsi="Calibri Light" w:cs="Calibri Light"/>
                <w:color w:val="000000"/>
                <w:szCs w:val="22"/>
              </w:rPr>
              <w:t>DAS – Data Acquisition</w:t>
            </w:r>
          </w:p>
          <w:p w14:paraId="3FEB84ED" w14:textId="77777777" w:rsidR="00510704" w:rsidRPr="00B41BA4" w:rsidRDefault="00510704" w:rsidP="00B41BA4">
            <w:pPr>
              <w:pStyle w:val="ListParagraph"/>
              <w:numPr>
                <w:ilvl w:val="2"/>
                <w:numId w:val="28"/>
              </w:numPr>
              <w:rPr>
                <w:rFonts w:ascii="Calibri Light" w:hAnsi="Calibri Light" w:cs="Calibri Light"/>
                <w:color w:val="000000"/>
                <w:szCs w:val="22"/>
              </w:rPr>
            </w:pPr>
            <w:r w:rsidRPr="00B41BA4">
              <w:rPr>
                <w:rFonts w:ascii="Calibri Light" w:hAnsi="Calibri Light" w:cs="Calibri Light"/>
                <w:color w:val="000000"/>
                <w:szCs w:val="22"/>
              </w:rPr>
              <w:t>DPU – Digital Processing Unit</w:t>
            </w:r>
          </w:p>
          <w:p w14:paraId="49575097" w14:textId="77777777" w:rsidR="00510704" w:rsidRPr="00B41BA4" w:rsidRDefault="00510704" w:rsidP="00B41BA4">
            <w:pPr>
              <w:pStyle w:val="ListParagraph"/>
              <w:numPr>
                <w:ilvl w:val="2"/>
                <w:numId w:val="28"/>
              </w:numPr>
              <w:rPr>
                <w:rFonts w:ascii="Calibri Light" w:hAnsi="Calibri Light" w:cs="Calibri Light"/>
                <w:color w:val="00000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Cs w:val="22"/>
              </w:rPr>
              <w:t>EPICS – Experimental Physics and Industrial Control System</w:t>
            </w:r>
          </w:p>
          <w:p w14:paraId="35BB8F31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H</w:t>
            </w:r>
            <w:r w:rsidRPr="00AE2BAE">
              <w:rPr>
                <w:rFonts w:ascii="Calibri Light" w:hAnsi="Calibri Light" w:cs="Calibri Light"/>
                <w:color w:val="000000"/>
                <w:szCs w:val="22"/>
                <w:vertAlign w:val="subscript"/>
              </w:rPr>
              <w:t xml:space="preserve">2 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- Hydrogen</w:t>
            </w:r>
          </w:p>
          <w:p w14:paraId="77711893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HMI – Human Machine Interface</w:t>
            </w:r>
          </w:p>
          <w:p w14:paraId="48C8AE12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IPPS – Instrument Personnel Protection System</w:t>
            </w:r>
          </w:p>
          <w:p w14:paraId="55CACD51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MWA – Main Winding Attenuator</w:t>
            </w:r>
          </w:p>
          <w:p w14:paraId="60338207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ODH – Oxygen Deficiency Hazard</w:t>
            </w:r>
          </w:p>
          <w:p w14:paraId="33102C12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OPM – Operating Procedures Manual</w:t>
            </w:r>
          </w:p>
          <w:p w14:paraId="0E778D1A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PLC – Programmable Logic Controller</w:t>
            </w:r>
          </w:p>
          <w:p w14:paraId="1B6CDAC4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PPG – Personnel Protection Group</w:t>
            </w:r>
          </w:p>
          <w:p w14:paraId="3A114D25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PVM – Pulse Voltage Modulator</w:t>
            </w:r>
          </w:p>
          <w:p w14:paraId="44C96A45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QEW – Qualified Electrical Worker</w:t>
            </w:r>
          </w:p>
          <w:p w14:paraId="7DFEAD22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R&amp;D – Research and Design</w:t>
            </w:r>
          </w:p>
          <w:p w14:paraId="2E44E9EA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RFTF – Radio Frequency Test Facility</w:t>
            </w:r>
          </w:p>
          <w:p w14:paraId="24CE7387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RTBT – Ring to Beam Transport</w:t>
            </w:r>
          </w:p>
          <w:p w14:paraId="1F32BA64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SSRS – Software Safety Requirements Summary</w:t>
            </w:r>
          </w:p>
          <w:p w14:paraId="78255894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TCG – Thermal Conductivity Gauge</w:t>
            </w:r>
          </w:p>
          <w:p w14:paraId="4BC42631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TPPS – Target Personnel Protection System</w:t>
            </w:r>
          </w:p>
          <w:p w14:paraId="3EFA0C87" w14:textId="77777777" w:rsidR="00510704" w:rsidRPr="00AE2BAE" w:rsidRDefault="00510704" w:rsidP="00AE2BAE">
            <w:pPr>
              <w:ind w:firstLineChars="800" w:firstLine="176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TSPS – Target Signal Processing System</w:t>
            </w:r>
          </w:p>
          <w:p w14:paraId="19BF7202" w14:textId="77777777" w:rsidR="00510704" w:rsidRDefault="00510704" w:rsidP="00AE2BAE">
            <w:pPr>
              <w:ind w:firstLineChars="800" w:firstLine="1760"/>
              <w:rPr>
                <w:rFonts w:ascii="Calibri Light" w:hAnsi="Calibri Light" w:cs="Calibri Light"/>
                <w:color w:val="000000"/>
                <w:szCs w:val="22"/>
              </w:rPr>
            </w:pPr>
            <w:r w:rsidRPr="00AE2BAE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AE2BA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VAT – Vertical Test Apparatus</w:t>
            </w:r>
          </w:p>
          <w:p w14:paraId="60857DD5" w14:textId="77777777" w:rsidR="00510704" w:rsidRPr="00AE2BAE" w:rsidRDefault="00510704" w:rsidP="00AE2BAE">
            <w:pPr>
              <w:pStyle w:val="ListParagraph"/>
              <w:numPr>
                <w:ilvl w:val="0"/>
                <w:numId w:val="26"/>
              </w:numPr>
              <w:ind w:left="2050" w:hanging="270"/>
              <w:rPr>
                <w:rFonts w:ascii="Symbol" w:hAnsi="Symbol" w:cs="Calibri"/>
                <w:color w:val="000000"/>
                <w:szCs w:val="22"/>
              </w:rPr>
            </w:pPr>
            <w:r>
              <w:rPr>
                <w:rFonts w:ascii="Symbol" w:hAnsi="Symbol" w:cs="Calibri"/>
                <w:color w:val="000000"/>
                <w:szCs w:val="22"/>
              </w:rPr>
              <w:t xml:space="preserve">   </w:t>
            </w: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VENUS – Versatile Neutron Imaging Instrument, BL-10</w:t>
            </w:r>
          </w:p>
          <w:p w14:paraId="56E8D531" w14:textId="7C393CAD" w:rsidR="00510704" w:rsidRPr="00AE2BAE" w:rsidRDefault="00510704" w:rsidP="00AE2BAE">
            <w:pPr>
              <w:pStyle w:val="ListParagraph"/>
              <w:numPr>
                <w:ilvl w:val="0"/>
                <w:numId w:val="26"/>
              </w:numPr>
              <w:ind w:left="2230" w:hanging="450"/>
              <w:rPr>
                <w:rFonts w:ascii="Symbol" w:hAnsi="Symbol" w:cs="Calibri"/>
                <w:color w:val="000000"/>
                <w:szCs w:val="22"/>
              </w:rPr>
            </w:pPr>
            <w:r w:rsidRPr="00AE2BAE">
              <w:rPr>
                <w:rFonts w:ascii="Calibri Light" w:hAnsi="Calibri Light" w:cs="Calibri Light"/>
                <w:color w:val="000000"/>
                <w:szCs w:val="22"/>
              </w:rPr>
              <w:t>BL - Beam Line</w:t>
            </w:r>
          </w:p>
        </w:tc>
      </w:tr>
      <w:tr w:rsidR="00AE2BAE" w:rsidRPr="00AE2BAE" w14:paraId="5DC3FD71" w14:textId="77777777" w:rsidTr="00510704">
        <w:trPr>
          <w:trHeight w:val="7263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7A6B9" w14:textId="690AD826" w:rsidR="00AE2BAE" w:rsidRPr="00AE2BAE" w:rsidRDefault="00AE2BAE" w:rsidP="00AE2BAE">
            <w:pPr>
              <w:ind w:firstLineChars="800" w:firstLine="1760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</w:tr>
    </w:tbl>
    <w:p w14:paraId="77AB6EEA" w14:textId="2A3DF0F9" w:rsidR="00F73671" w:rsidRPr="00552C43" w:rsidRDefault="00F73671" w:rsidP="00510704">
      <w:pPr>
        <w:tabs>
          <w:tab w:val="right" w:pos="8640"/>
        </w:tabs>
        <w:rPr>
          <w:rFonts w:ascii="Calibri Light" w:hAnsi="Calibri Light" w:cs="Calibri Light"/>
          <w:szCs w:val="22"/>
        </w:rPr>
      </w:pPr>
    </w:p>
    <w:sectPr w:rsidR="00F73671" w:rsidRPr="00552C43" w:rsidSect="002D0DAD">
      <w:pgSz w:w="12240" w:h="15840"/>
      <w:pgMar w:top="117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882E" w14:textId="77777777" w:rsidR="00154AA4" w:rsidRDefault="00154AA4">
      <w:r>
        <w:separator/>
      </w:r>
    </w:p>
  </w:endnote>
  <w:endnote w:type="continuationSeparator" w:id="0">
    <w:p w14:paraId="18CFC526" w14:textId="77777777" w:rsidR="00154AA4" w:rsidRDefault="001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9CA5" w14:textId="77777777" w:rsidR="00154AA4" w:rsidRDefault="00154AA4">
      <w:r>
        <w:separator/>
      </w:r>
    </w:p>
  </w:footnote>
  <w:footnote w:type="continuationSeparator" w:id="0">
    <w:p w14:paraId="5AACA1D5" w14:textId="77777777" w:rsidR="00154AA4" w:rsidRDefault="0015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ED5"/>
    <w:multiLevelType w:val="hybridMultilevel"/>
    <w:tmpl w:val="4C7CC05A"/>
    <w:lvl w:ilvl="0" w:tplc="040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abstractNum w:abstractNumId="1" w15:restartNumberingAfterBreak="0">
    <w:nsid w:val="0ED24639"/>
    <w:multiLevelType w:val="multilevel"/>
    <w:tmpl w:val="3980483C"/>
    <w:numStyleLink w:val="BulletList"/>
  </w:abstractNum>
  <w:abstractNum w:abstractNumId="2" w15:restartNumberingAfterBreak="0">
    <w:nsid w:val="16C24A1E"/>
    <w:multiLevelType w:val="multilevel"/>
    <w:tmpl w:val="2E34EAAA"/>
    <w:numStyleLink w:val="BulletList2"/>
  </w:abstractNum>
  <w:abstractNum w:abstractNumId="3" w15:restartNumberingAfterBreak="0">
    <w:nsid w:val="184E2E59"/>
    <w:multiLevelType w:val="multilevel"/>
    <w:tmpl w:val="2E34EAAA"/>
    <w:numStyleLink w:val="BulletList2"/>
  </w:abstractNum>
  <w:abstractNum w:abstractNumId="4" w15:restartNumberingAfterBreak="0">
    <w:nsid w:val="213527B8"/>
    <w:multiLevelType w:val="multilevel"/>
    <w:tmpl w:val="2E34EAAA"/>
    <w:numStyleLink w:val="BulletList2"/>
  </w:abstractNum>
  <w:abstractNum w:abstractNumId="5" w15:restartNumberingAfterBreak="0">
    <w:nsid w:val="271E5FA8"/>
    <w:multiLevelType w:val="multilevel"/>
    <w:tmpl w:val="2E34EAAA"/>
    <w:numStyleLink w:val="BulletList2"/>
  </w:abstractNum>
  <w:abstractNum w:abstractNumId="6" w15:restartNumberingAfterBreak="0">
    <w:nsid w:val="28F62294"/>
    <w:multiLevelType w:val="hybridMultilevel"/>
    <w:tmpl w:val="FAA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8837E">
      <w:numFmt w:val="bullet"/>
      <w:lvlText w:val="·"/>
      <w:lvlJc w:val="left"/>
      <w:pPr>
        <w:ind w:left="2880" w:hanging="360"/>
      </w:pPr>
      <w:rPr>
        <w:rFonts w:ascii="Calibri Light" w:eastAsia="Times New Roman" w:hAnsi="Calibri Light" w:cs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941"/>
    <w:multiLevelType w:val="hybridMultilevel"/>
    <w:tmpl w:val="FCBA103A"/>
    <w:lvl w:ilvl="0" w:tplc="E6CCB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65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82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49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A4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CF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2A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8C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8B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8536CF"/>
    <w:multiLevelType w:val="hybridMultilevel"/>
    <w:tmpl w:val="E17E4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07E45"/>
    <w:multiLevelType w:val="multilevel"/>
    <w:tmpl w:val="3980483C"/>
    <w:numStyleLink w:val="BulletList"/>
  </w:abstractNum>
  <w:abstractNum w:abstractNumId="10" w15:restartNumberingAfterBreak="0">
    <w:nsid w:val="38AD090A"/>
    <w:multiLevelType w:val="hybridMultilevel"/>
    <w:tmpl w:val="EA94F2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6C54"/>
    <w:multiLevelType w:val="multilevel"/>
    <w:tmpl w:val="2E34EAAA"/>
    <w:numStyleLink w:val="BulletList2"/>
  </w:abstractNum>
  <w:abstractNum w:abstractNumId="13" w15:restartNumberingAfterBreak="0">
    <w:nsid w:val="40524D98"/>
    <w:multiLevelType w:val="hybridMultilevel"/>
    <w:tmpl w:val="EC18F24C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4" w15:restartNumberingAfterBreak="0">
    <w:nsid w:val="449D031F"/>
    <w:multiLevelType w:val="hybridMultilevel"/>
    <w:tmpl w:val="D6D89C10"/>
    <w:lvl w:ilvl="0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15" w15:restartNumberingAfterBreak="0">
    <w:nsid w:val="45B44BEF"/>
    <w:multiLevelType w:val="hybridMultilevel"/>
    <w:tmpl w:val="9ED6FB62"/>
    <w:lvl w:ilvl="0" w:tplc="0409000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16" w15:restartNumberingAfterBreak="0">
    <w:nsid w:val="61204340"/>
    <w:multiLevelType w:val="multilevel"/>
    <w:tmpl w:val="2E34EAAA"/>
    <w:numStyleLink w:val="BulletList2"/>
  </w:abstractNum>
  <w:abstractNum w:abstractNumId="17" w15:restartNumberingAfterBreak="0">
    <w:nsid w:val="61C512A0"/>
    <w:multiLevelType w:val="hybridMultilevel"/>
    <w:tmpl w:val="73621922"/>
    <w:lvl w:ilvl="0" w:tplc="0409000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9"/>
        </w:tabs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9"/>
        </w:tabs>
        <w:ind w:left="72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9"/>
        </w:tabs>
        <w:ind w:left="7999" w:hanging="360"/>
      </w:pPr>
      <w:rPr>
        <w:rFonts w:ascii="Wingdings" w:hAnsi="Wingdings" w:hint="default"/>
      </w:rPr>
    </w:lvl>
  </w:abstractNum>
  <w:abstractNum w:abstractNumId="18" w15:restartNumberingAfterBreak="0">
    <w:nsid w:val="62884536"/>
    <w:multiLevelType w:val="hybridMultilevel"/>
    <w:tmpl w:val="F14EC34C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9" w15:restartNumberingAfterBreak="0">
    <w:nsid w:val="647D54C4"/>
    <w:multiLevelType w:val="hybridMultilevel"/>
    <w:tmpl w:val="46FED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F72DE"/>
    <w:multiLevelType w:val="multilevel"/>
    <w:tmpl w:val="3980483C"/>
    <w:numStyleLink w:val="BulletList"/>
  </w:abstractNum>
  <w:abstractNum w:abstractNumId="21" w15:restartNumberingAfterBreak="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9D5A6C"/>
    <w:multiLevelType w:val="multilevel"/>
    <w:tmpl w:val="4C0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161E0"/>
    <w:multiLevelType w:val="hybridMultilevel"/>
    <w:tmpl w:val="23C48334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4" w15:restartNumberingAfterBreak="0">
    <w:nsid w:val="7DE04AA6"/>
    <w:multiLevelType w:val="hybridMultilevel"/>
    <w:tmpl w:val="16168968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5" w15:restartNumberingAfterBreak="0">
    <w:nsid w:val="7EC525DE"/>
    <w:multiLevelType w:val="hybridMultilevel"/>
    <w:tmpl w:val="E2BCE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FA6706"/>
    <w:multiLevelType w:val="multilevel"/>
    <w:tmpl w:val="3980483C"/>
    <w:numStyleLink w:val="BulletList"/>
  </w:abstractNum>
  <w:num w:numId="1" w16cid:durableId="992834781">
    <w:abstractNumId w:val="11"/>
  </w:num>
  <w:num w:numId="2" w16cid:durableId="2102410642">
    <w:abstractNumId w:val="20"/>
  </w:num>
  <w:num w:numId="3" w16cid:durableId="182478280">
    <w:abstractNumId w:val="26"/>
  </w:num>
  <w:num w:numId="4" w16cid:durableId="1160003151">
    <w:abstractNumId w:val="1"/>
  </w:num>
  <w:num w:numId="5" w16cid:durableId="186023381">
    <w:abstractNumId w:val="9"/>
  </w:num>
  <w:num w:numId="6" w16cid:durableId="851726740">
    <w:abstractNumId w:val="21"/>
  </w:num>
  <w:num w:numId="7" w16cid:durableId="1955596112">
    <w:abstractNumId w:val="4"/>
  </w:num>
  <w:num w:numId="8" w16cid:durableId="1013533347">
    <w:abstractNumId w:val="5"/>
  </w:num>
  <w:num w:numId="9" w16cid:durableId="247423306">
    <w:abstractNumId w:val="16"/>
  </w:num>
  <w:num w:numId="10" w16cid:durableId="69036701">
    <w:abstractNumId w:val="12"/>
  </w:num>
  <w:num w:numId="11" w16cid:durableId="385757479">
    <w:abstractNumId w:val="3"/>
  </w:num>
  <w:num w:numId="12" w16cid:durableId="817769498">
    <w:abstractNumId w:val="2"/>
  </w:num>
  <w:num w:numId="13" w16cid:durableId="789517470">
    <w:abstractNumId w:val="0"/>
  </w:num>
  <w:num w:numId="14" w16cid:durableId="1247618181">
    <w:abstractNumId w:val="17"/>
  </w:num>
  <w:num w:numId="15" w16cid:durableId="1432044484">
    <w:abstractNumId w:val="14"/>
  </w:num>
  <w:num w:numId="16" w16cid:durableId="1640764645">
    <w:abstractNumId w:val="10"/>
  </w:num>
  <w:num w:numId="17" w16cid:durableId="358556726">
    <w:abstractNumId w:val="15"/>
  </w:num>
  <w:num w:numId="18" w16cid:durableId="189997928">
    <w:abstractNumId w:val="19"/>
  </w:num>
  <w:num w:numId="19" w16cid:durableId="1759910217">
    <w:abstractNumId w:val="16"/>
  </w:num>
  <w:num w:numId="20" w16cid:durableId="1001473572">
    <w:abstractNumId w:val="22"/>
  </w:num>
  <w:num w:numId="21" w16cid:durableId="2002730620">
    <w:abstractNumId w:val="8"/>
  </w:num>
  <w:num w:numId="22" w16cid:durableId="745955579">
    <w:abstractNumId w:val="25"/>
  </w:num>
  <w:num w:numId="23" w16cid:durableId="712078018">
    <w:abstractNumId w:val="7"/>
  </w:num>
  <w:num w:numId="24" w16cid:durableId="1655916021">
    <w:abstractNumId w:val="23"/>
  </w:num>
  <w:num w:numId="25" w16cid:durableId="1502353366">
    <w:abstractNumId w:val="18"/>
  </w:num>
  <w:num w:numId="26" w16cid:durableId="401145941">
    <w:abstractNumId w:val="24"/>
  </w:num>
  <w:num w:numId="27" w16cid:durableId="1559705875">
    <w:abstractNumId w:val="13"/>
  </w:num>
  <w:num w:numId="28" w16cid:durableId="18842085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33"/>
    <w:rsid w:val="00015BE0"/>
    <w:rsid w:val="000375DC"/>
    <w:rsid w:val="00041795"/>
    <w:rsid w:val="00060082"/>
    <w:rsid w:val="00072014"/>
    <w:rsid w:val="00072744"/>
    <w:rsid w:val="00082841"/>
    <w:rsid w:val="00083AA2"/>
    <w:rsid w:val="00084FD3"/>
    <w:rsid w:val="0008702D"/>
    <w:rsid w:val="000A58A6"/>
    <w:rsid w:val="000A5E4A"/>
    <w:rsid w:val="000A6A6C"/>
    <w:rsid w:val="000B6CD0"/>
    <w:rsid w:val="000C16E6"/>
    <w:rsid w:val="000C27B6"/>
    <w:rsid w:val="000D0E7B"/>
    <w:rsid w:val="000D26CC"/>
    <w:rsid w:val="000D5264"/>
    <w:rsid w:val="000E27EA"/>
    <w:rsid w:val="000F6A05"/>
    <w:rsid w:val="00114680"/>
    <w:rsid w:val="001152A7"/>
    <w:rsid w:val="0012174C"/>
    <w:rsid w:val="00132637"/>
    <w:rsid w:val="00140DAE"/>
    <w:rsid w:val="00154AA4"/>
    <w:rsid w:val="00160146"/>
    <w:rsid w:val="00177047"/>
    <w:rsid w:val="001A419F"/>
    <w:rsid w:val="001A4EDB"/>
    <w:rsid w:val="001B0937"/>
    <w:rsid w:val="001D3122"/>
    <w:rsid w:val="001D5436"/>
    <w:rsid w:val="001E3F33"/>
    <w:rsid w:val="001E773C"/>
    <w:rsid w:val="001F3215"/>
    <w:rsid w:val="00203C36"/>
    <w:rsid w:val="00224859"/>
    <w:rsid w:val="00230B5D"/>
    <w:rsid w:val="00235A17"/>
    <w:rsid w:val="00236861"/>
    <w:rsid w:val="002408C6"/>
    <w:rsid w:val="002901D1"/>
    <w:rsid w:val="00297F08"/>
    <w:rsid w:val="002B321C"/>
    <w:rsid w:val="002C0C3F"/>
    <w:rsid w:val="002C1CCB"/>
    <w:rsid w:val="002D0DAD"/>
    <w:rsid w:val="002D40A6"/>
    <w:rsid w:val="002D5DC9"/>
    <w:rsid w:val="00313D78"/>
    <w:rsid w:val="003436A7"/>
    <w:rsid w:val="00345D33"/>
    <w:rsid w:val="003515EB"/>
    <w:rsid w:val="003554F8"/>
    <w:rsid w:val="003A38CE"/>
    <w:rsid w:val="003A39AD"/>
    <w:rsid w:val="003B2683"/>
    <w:rsid w:val="003C0786"/>
    <w:rsid w:val="003D4548"/>
    <w:rsid w:val="003D7ABF"/>
    <w:rsid w:val="003E3918"/>
    <w:rsid w:val="003E3F63"/>
    <w:rsid w:val="0041673B"/>
    <w:rsid w:val="0043525E"/>
    <w:rsid w:val="004375E4"/>
    <w:rsid w:val="0043763A"/>
    <w:rsid w:val="0044115B"/>
    <w:rsid w:val="00441627"/>
    <w:rsid w:val="00442B93"/>
    <w:rsid w:val="00446685"/>
    <w:rsid w:val="00450BB1"/>
    <w:rsid w:val="00457519"/>
    <w:rsid w:val="00477996"/>
    <w:rsid w:val="00496BE8"/>
    <w:rsid w:val="004A6600"/>
    <w:rsid w:val="00505C3F"/>
    <w:rsid w:val="00510704"/>
    <w:rsid w:val="00521A47"/>
    <w:rsid w:val="00521EBF"/>
    <w:rsid w:val="00522423"/>
    <w:rsid w:val="00552C43"/>
    <w:rsid w:val="00563DB0"/>
    <w:rsid w:val="0056675F"/>
    <w:rsid w:val="00571D84"/>
    <w:rsid w:val="005A0F13"/>
    <w:rsid w:val="005A4BE4"/>
    <w:rsid w:val="005C5A77"/>
    <w:rsid w:val="005C7539"/>
    <w:rsid w:val="005D2E09"/>
    <w:rsid w:val="005E5585"/>
    <w:rsid w:val="0061554C"/>
    <w:rsid w:val="00640D17"/>
    <w:rsid w:val="0064604C"/>
    <w:rsid w:val="00653838"/>
    <w:rsid w:val="00664D1A"/>
    <w:rsid w:val="00685D02"/>
    <w:rsid w:val="006870F7"/>
    <w:rsid w:val="0069477E"/>
    <w:rsid w:val="006A3C27"/>
    <w:rsid w:val="006A7DEC"/>
    <w:rsid w:val="006A7DF6"/>
    <w:rsid w:val="006B0836"/>
    <w:rsid w:val="006B0D7C"/>
    <w:rsid w:val="006D7F25"/>
    <w:rsid w:val="006E7485"/>
    <w:rsid w:val="006F6FA7"/>
    <w:rsid w:val="00707CEA"/>
    <w:rsid w:val="007321F8"/>
    <w:rsid w:val="00743618"/>
    <w:rsid w:val="00756B15"/>
    <w:rsid w:val="00761132"/>
    <w:rsid w:val="007734E5"/>
    <w:rsid w:val="0077403A"/>
    <w:rsid w:val="0079476B"/>
    <w:rsid w:val="007A2A4E"/>
    <w:rsid w:val="007A5FB7"/>
    <w:rsid w:val="007B2856"/>
    <w:rsid w:val="007B2C7C"/>
    <w:rsid w:val="007D5836"/>
    <w:rsid w:val="008039DE"/>
    <w:rsid w:val="00810110"/>
    <w:rsid w:val="00841389"/>
    <w:rsid w:val="00841394"/>
    <w:rsid w:val="00842372"/>
    <w:rsid w:val="008848D3"/>
    <w:rsid w:val="008A0221"/>
    <w:rsid w:val="008B62E1"/>
    <w:rsid w:val="008C1338"/>
    <w:rsid w:val="008C7610"/>
    <w:rsid w:val="008E5F9E"/>
    <w:rsid w:val="008E6501"/>
    <w:rsid w:val="0091370D"/>
    <w:rsid w:val="00914DA5"/>
    <w:rsid w:val="009152A8"/>
    <w:rsid w:val="00921062"/>
    <w:rsid w:val="00957947"/>
    <w:rsid w:val="00972EC6"/>
    <w:rsid w:val="0098211F"/>
    <w:rsid w:val="009828A3"/>
    <w:rsid w:val="0099081E"/>
    <w:rsid w:val="00991907"/>
    <w:rsid w:val="009A45B7"/>
    <w:rsid w:val="009C0D8F"/>
    <w:rsid w:val="009C12AE"/>
    <w:rsid w:val="009C2A62"/>
    <w:rsid w:val="009C5C68"/>
    <w:rsid w:val="009D7E62"/>
    <w:rsid w:val="009E0AD1"/>
    <w:rsid w:val="009E4BCE"/>
    <w:rsid w:val="00A36A9B"/>
    <w:rsid w:val="00A7157A"/>
    <w:rsid w:val="00A7354F"/>
    <w:rsid w:val="00A90309"/>
    <w:rsid w:val="00A92B87"/>
    <w:rsid w:val="00AE2BAE"/>
    <w:rsid w:val="00AE41CD"/>
    <w:rsid w:val="00AF77CC"/>
    <w:rsid w:val="00AF7FD5"/>
    <w:rsid w:val="00B05C16"/>
    <w:rsid w:val="00B17957"/>
    <w:rsid w:val="00B24344"/>
    <w:rsid w:val="00B33701"/>
    <w:rsid w:val="00B3424E"/>
    <w:rsid w:val="00B40F40"/>
    <w:rsid w:val="00B41BA4"/>
    <w:rsid w:val="00B43990"/>
    <w:rsid w:val="00B60213"/>
    <w:rsid w:val="00B73C06"/>
    <w:rsid w:val="00B828FB"/>
    <w:rsid w:val="00B92AFF"/>
    <w:rsid w:val="00BA6813"/>
    <w:rsid w:val="00BC7E83"/>
    <w:rsid w:val="00BF21BB"/>
    <w:rsid w:val="00BF3F8B"/>
    <w:rsid w:val="00BF5FA0"/>
    <w:rsid w:val="00BF70D1"/>
    <w:rsid w:val="00BF7450"/>
    <w:rsid w:val="00C13B1B"/>
    <w:rsid w:val="00C24EF7"/>
    <w:rsid w:val="00C25FD3"/>
    <w:rsid w:val="00C309F4"/>
    <w:rsid w:val="00C75BC2"/>
    <w:rsid w:val="00CB5984"/>
    <w:rsid w:val="00CE00E9"/>
    <w:rsid w:val="00D06957"/>
    <w:rsid w:val="00D24762"/>
    <w:rsid w:val="00D405A6"/>
    <w:rsid w:val="00D42E6C"/>
    <w:rsid w:val="00D467B5"/>
    <w:rsid w:val="00D51824"/>
    <w:rsid w:val="00D51DF7"/>
    <w:rsid w:val="00D55185"/>
    <w:rsid w:val="00D6181C"/>
    <w:rsid w:val="00D844A4"/>
    <w:rsid w:val="00D94931"/>
    <w:rsid w:val="00DA6617"/>
    <w:rsid w:val="00DC3043"/>
    <w:rsid w:val="00DE58E8"/>
    <w:rsid w:val="00E221C2"/>
    <w:rsid w:val="00E27A36"/>
    <w:rsid w:val="00E34860"/>
    <w:rsid w:val="00E44FC4"/>
    <w:rsid w:val="00E45367"/>
    <w:rsid w:val="00E76A4E"/>
    <w:rsid w:val="00E77A26"/>
    <w:rsid w:val="00E83870"/>
    <w:rsid w:val="00EB19B1"/>
    <w:rsid w:val="00EC6307"/>
    <w:rsid w:val="00ED3E97"/>
    <w:rsid w:val="00ED704E"/>
    <w:rsid w:val="00EE4194"/>
    <w:rsid w:val="00EE6666"/>
    <w:rsid w:val="00F01891"/>
    <w:rsid w:val="00F158AD"/>
    <w:rsid w:val="00F168AB"/>
    <w:rsid w:val="00F178A3"/>
    <w:rsid w:val="00F2637C"/>
    <w:rsid w:val="00F41657"/>
    <w:rsid w:val="00F5421D"/>
    <w:rsid w:val="00F615F3"/>
    <w:rsid w:val="00F73671"/>
    <w:rsid w:val="00FB1B65"/>
    <w:rsid w:val="00FC1801"/>
    <w:rsid w:val="00FD5605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F3CF6"/>
  <w15:docId w15:val="{D9E2C1B7-FC80-4818-8786-2E926D7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36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semiHidden/>
    <w:rsid w:val="007436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styleId="Title">
    <w:name w:val="Title"/>
    <w:basedOn w:val="Normal"/>
    <w:link w:val="TitleChar"/>
    <w:qFormat/>
    <w:rsid w:val="00743618"/>
    <w:pPr>
      <w:jc w:val="center"/>
    </w:pPr>
    <w:rPr>
      <w:rFonts w:ascii="Times New Roman" w:hAnsi="Times New Roman"/>
      <w:b/>
      <w:bCs/>
      <w:sz w:val="48"/>
      <w:szCs w:val="20"/>
    </w:r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743618"/>
    <w:rPr>
      <w:b/>
      <w:bCs/>
      <w:sz w:val="48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6B0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4860"/>
    <w:rPr>
      <w:rFonts w:ascii="Arial" w:hAnsi="Arial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unhideWhenUsed/>
    <w:rsid w:val="006538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md2@orn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11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B21C-F6DC-4801-B66D-0DB0CFDB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24</TotalTime>
  <Pages>5</Pages>
  <Words>886</Words>
  <Characters>5595</Characters>
  <Application>Microsoft Office Word</Application>
  <DocSecurity>0</DocSecurity>
  <Lines>127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z11</dc:creator>
  <cp:lastModifiedBy>Smith, Melanie D.</cp:lastModifiedBy>
  <cp:revision>4</cp:revision>
  <cp:lastPrinted>2022-08-04T14:05:00Z</cp:lastPrinted>
  <dcterms:created xsi:type="dcterms:W3CDTF">2023-04-18T12:38:00Z</dcterms:created>
  <dcterms:modified xsi:type="dcterms:W3CDTF">2023-04-18T13:02:00Z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