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21"/>
          <w:szCs w:val="22"/>
          <w14:ligatures w14:val="none"/>
          <w14:numForm w14:val="default"/>
        </w:rPr>
        <w:alias w:val="Resume Name"/>
        <w:tag w:val="Resumen Name"/>
        <w:id w:val="-925414414"/>
        <w:placeholder>
          <w:docPart w:val="61A2B72B1D9747C4AB3340F5D885F506"/>
        </w:placeholder>
        <w:docPartList>
          <w:docPartGallery w:val="Quick Parts"/>
          <w:docPartCategory w:val=" Resume Name"/>
        </w:docPartList>
      </w:sdtPr>
      <w:sdtEndPr>
        <w:rPr>
          <w:b/>
        </w:rPr>
      </w:sdtEndPr>
      <w:sdtContent>
        <w:tbl>
          <w:tblPr>
            <w:tblW w:w="516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0180"/>
            <w:gridCol w:w="222"/>
          </w:tblGrid>
          <w:tr w:rsidR="001C2E52" w14:paraId="2CADB6DA" w14:textId="77777777">
            <w:trPr>
              <w:trHeight w:val="71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14:paraId="62D88827" w14:textId="77777777" w:rsidR="001C2E52" w:rsidRDefault="00000000" w:rsidP="00677D11">
                <w:pPr>
                  <w:pStyle w:val="PersonalName"/>
                  <w:jc w:val="center"/>
                </w:pPr>
                <w:sdt>
                  <w:sdtPr>
                    <w:rPr>
                      <w:b w:val="0"/>
                      <w:bCs/>
                    </w:rPr>
                    <w:alias w:val="Author"/>
                    <w:id w:val="-747420753"/>
                    <w:placeholder>
                      <w:docPart w:val="B71B88DA2A49463BA5B61EC5FE7C315A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r w:rsidR="00677D11">
                      <w:rPr>
                        <w:b w:val="0"/>
                        <w:bCs/>
                      </w:rPr>
                      <w:t>Gregory A. Cox</w:t>
                    </w:r>
                  </w:sdtContent>
                </w:sdt>
              </w:p>
            </w:tc>
            <w:tc>
              <w:tcPr>
                <w:tcW w:w="0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14:paraId="27EC3B5A" w14:textId="77777777" w:rsidR="001C2E52" w:rsidRDefault="001C2E52">
                <w:pPr>
                  <w:pStyle w:val="NoSpacing"/>
                  <w:ind w:left="71" w:hanging="71"/>
                  <w:jc w:val="right"/>
                </w:pPr>
              </w:p>
            </w:tc>
          </w:tr>
          <w:tr w:rsidR="001C2E52" w14:paraId="2D62B789" w14:textId="77777777">
            <w:trPr>
              <w:trHeight w:val="20"/>
              <w:jc w:val="center"/>
            </w:trPr>
            <w:tc>
              <w:tcPr>
                <w:tcW w:w="5000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14:paraId="1F4C83CB" w14:textId="77777777" w:rsidR="001C2E52" w:rsidRDefault="00000000" w:rsidP="00677D11">
                <w:pPr>
                  <w:pStyle w:val="NoSpacing"/>
                  <w:jc w:val="center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caps/>
                      <w:color w:val="FFFFFF" w:themeColor="background1"/>
                      <w:sz w:val="18"/>
                      <w:szCs w:val="18"/>
                    </w:rPr>
                    <w:alias w:val="Address"/>
                    <w:id w:val="-741638233"/>
                    <w:placeholder>
                      <w:docPart w:val="0252D11BA9134C0F9C31F71CFC7804BD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Content>
                    <w:r w:rsidR="00677D11"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>6116 Easton Road Knoxville, TN 37920</w:t>
                    </w:r>
                  </w:sdtContent>
                </w:sdt>
              </w:p>
            </w:tc>
            <w:tc>
              <w:tcPr>
                <w:tcW w:w="0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14:paraId="5568B7DF" w14:textId="77777777" w:rsidR="001C2E52" w:rsidRDefault="001C2E52">
                <w:pPr>
                  <w:pStyle w:val="NoSpacing"/>
                </w:pPr>
              </w:p>
            </w:tc>
          </w:tr>
          <w:tr w:rsidR="001C2E52" w14:paraId="61A643CA" w14:textId="77777777">
            <w:trPr>
              <w:trHeight w:val="8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F27CE39" w14:textId="77777777" w:rsidR="00FF5D6F" w:rsidRDefault="00000000" w:rsidP="00677D11">
                <w:pPr>
                  <w:pStyle w:val="NoSpacing"/>
                  <w:jc w:val="center"/>
                  <w:rPr>
                    <w:color w:val="93A299" w:themeColor="accent1"/>
                    <w:sz w:val="18"/>
                    <w:szCs w:val="18"/>
                  </w:rPr>
                </w:pPr>
                <w:sdt>
                  <w:sdtPr>
                    <w:rPr>
                      <w:color w:val="93A299" w:themeColor="accent1"/>
                      <w:sz w:val="18"/>
                      <w:szCs w:val="18"/>
                    </w:rPr>
                    <w:alias w:val="Phone"/>
                    <w:id w:val="-1808010215"/>
                    <w:placeholder>
                      <w:docPart w:val="FF410DF90CC14F83AB93B26A219923BE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r w:rsidR="005443F8">
                      <w:rPr>
                        <w:color w:val="93A299" w:themeColor="accent1"/>
                        <w:sz w:val="18"/>
                        <w:szCs w:val="18"/>
                      </w:rPr>
                      <w:t>Personal</w:t>
                    </w:r>
                    <w:r w:rsidR="005443F8" w:rsidRPr="000C2C61">
                      <w:rPr>
                        <w:color w:val="93A299" w:themeColor="accent1"/>
                        <w:sz w:val="18"/>
                        <w:szCs w:val="18"/>
                      </w:rPr>
                      <w:t>:</w:t>
                    </w:r>
                    <w:r w:rsidR="005443F8">
                      <w:rPr>
                        <w:color w:val="93A299" w:themeColor="accent1"/>
                        <w:sz w:val="18"/>
                        <w:szCs w:val="18"/>
                      </w:rPr>
                      <w:t xml:space="preserve"> 865.850.7527</w:t>
                    </w:r>
                  </w:sdtContent>
                </w:sdt>
                <w:r w:rsidR="00124931">
                  <w:rPr>
                    <w:color w:val="93A299" w:themeColor="accent1"/>
                    <w:sz w:val="18"/>
                    <w:szCs w:val="18"/>
                  </w:rPr>
                  <w:t xml:space="preserve">  ▪  </w:t>
                </w:r>
                <w:r w:rsidR="00124931">
                  <w:rPr>
                    <w:rFonts w:eastAsiaTheme="minorEastAsia"/>
                    <w:color w:val="93A299" w:themeColor="accen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color w:val="93A299" w:themeColor="accent1"/>
                      <w:sz w:val="18"/>
                      <w:szCs w:val="18"/>
                    </w:rPr>
                    <w:alias w:val="E-mail Address"/>
                    <w:id w:val="-725216357"/>
                    <w:placeholder>
                      <w:docPart w:val="904544B6BE4C42B890A111B732682B8E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Content>
                    <w:r w:rsidR="00677D11">
                      <w:rPr>
                        <w:color w:val="93A299" w:themeColor="accent1"/>
                        <w:sz w:val="18"/>
                        <w:szCs w:val="18"/>
                      </w:rPr>
                      <w:t>gacox84@yahoo.com</w:t>
                    </w:r>
                  </w:sdtContent>
                </w:sdt>
                <w:r w:rsidR="00677D11">
                  <w:rPr>
                    <w:color w:val="93A299" w:themeColor="accent1"/>
                    <w:sz w:val="18"/>
                    <w:szCs w:val="18"/>
                  </w:rPr>
                  <w:t xml:space="preserve">  </w:t>
                </w:r>
              </w:p>
              <w:p w14:paraId="751F372C" w14:textId="6DB0492C" w:rsidR="001C2E52" w:rsidRDefault="00FF5D6F" w:rsidP="004A09C7">
                <w:pPr>
                  <w:pStyle w:val="NoSpacing"/>
                  <w:jc w:val="center"/>
                  <w:rPr>
                    <w:caps/>
                    <w:color w:val="93A299" w:themeColor="accent1"/>
                    <w:sz w:val="18"/>
                    <w:szCs w:val="18"/>
                  </w:rPr>
                </w:pPr>
                <w:r>
                  <w:rPr>
                    <w:color w:val="93A299" w:themeColor="accent1"/>
                    <w:sz w:val="18"/>
                    <w:szCs w:val="18"/>
                  </w:rPr>
                  <w:t xml:space="preserve">Work: </w:t>
                </w:r>
                <w:proofErr w:type="gramStart"/>
                <w:r>
                  <w:rPr>
                    <w:color w:val="93A299" w:themeColor="accent1"/>
                    <w:sz w:val="18"/>
                    <w:szCs w:val="18"/>
                  </w:rPr>
                  <w:t>865.57</w:t>
                </w:r>
                <w:r w:rsidR="003F318D">
                  <w:rPr>
                    <w:color w:val="93A299" w:themeColor="accent1"/>
                    <w:sz w:val="18"/>
                    <w:szCs w:val="18"/>
                  </w:rPr>
                  <w:t>6.1417</w:t>
                </w:r>
                <w:r w:rsidR="004A09C7">
                  <w:rPr>
                    <w:color w:val="93A299" w:themeColor="accent1"/>
                    <w:sz w:val="18"/>
                    <w:szCs w:val="18"/>
                  </w:rPr>
                  <w:t xml:space="preserve">  ▪</w:t>
                </w:r>
                <w:proofErr w:type="gramEnd"/>
                <w:r w:rsidR="004A09C7">
                  <w:rPr>
                    <w:color w:val="93A299" w:themeColor="accent1"/>
                    <w:sz w:val="18"/>
                    <w:szCs w:val="18"/>
                  </w:rPr>
                  <w:t xml:space="preserve">  </w:t>
                </w:r>
                <w:r>
                  <w:rPr>
                    <w:color w:val="93A299" w:themeColor="accent1"/>
                    <w:sz w:val="18"/>
                    <w:szCs w:val="18"/>
                  </w:rPr>
                  <w:t>coxga@ornl.gov</w:t>
                </w:r>
                <w:r w:rsidR="00677D11">
                  <w:rPr>
                    <w:color w:val="93A299" w:themeColor="accent1"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994845A" w14:textId="77777777" w:rsidR="001C2E52" w:rsidRDefault="001C2E52">
                <w:pPr>
                  <w:pStyle w:val="NoSpacing"/>
                </w:pPr>
              </w:p>
            </w:tc>
          </w:tr>
        </w:tbl>
        <w:p w14:paraId="42838715" w14:textId="77777777" w:rsidR="001C2E52" w:rsidRDefault="00000000">
          <w:pPr>
            <w:rPr>
              <w:b/>
              <w:bCs/>
            </w:rPr>
          </w:pPr>
        </w:p>
      </w:sdtContent>
    </w:sdt>
    <w:p w14:paraId="4AE1FD48" w14:textId="77777777" w:rsidR="00CA5307" w:rsidRPr="00D24615" w:rsidRDefault="00677D11" w:rsidP="001639AC">
      <w:pPr>
        <w:pStyle w:val="SectionHeading"/>
        <w:spacing w:before="0" w:line="240" w:lineRule="auto"/>
        <w:rPr>
          <w:sz w:val="22"/>
          <w:szCs w:val="20"/>
          <w:u w:val="single"/>
        </w:rPr>
      </w:pPr>
      <w:r w:rsidRPr="00D24615">
        <w:rPr>
          <w:sz w:val="22"/>
          <w:szCs w:val="20"/>
          <w:u w:val="single"/>
        </w:rPr>
        <w:t>Objective:</w:t>
      </w:r>
    </w:p>
    <w:p w14:paraId="5ABE8607" w14:textId="77777777" w:rsidR="001C2E52" w:rsidRPr="001639AC" w:rsidRDefault="00677D11" w:rsidP="001639AC">
      <w:pPr>
        <w:pStyle w:val="SectionHeading"/>
        <w:spacing w:before="0" w:line="240" w:lineRule="auto"/>
        <w:rPr>
          <w:sz w:val="20"/>
          <w:szCs w:val="20"/>
        </w:rPr>
      </w:pPr>
      <w:r w:rsidRPr="001639AC">
        <w:rPr>
          <w:rFonts w:asciiTheme="minorHAnsi" w:hAnsiTheme="minorHAnsi"/>
          <w:b w:val="0"/>
          <w:sz w:val="20"/>
          <w:szCs w:val="20"/>
        </w:rPr>
        <w:t>To serve in an industrial environment interfacing with focused groups to improve systems, processes, and quality.</w:t>
      </w:r>
      <w:r w:rsidRPr="001639AC">
        <w:rPr>
          <w:sz w:val="20"/>
          <w:szCs w:val="20"/>
        </w:rPr>
        <w:t xml:space="preserve"> </w:t>
      </w:r>
    </w:p>
    <w:p w14:paraId="5A289056" w14:textId="77777777" w:rsidR="001C2E52" w:rsidRPr="00D24615" w:rsidRDefault="00124931">
      <w:pPr>
        <w:pStyle w:val="SectionHeading"/>
        <w:rPr>
          <w:sz w:val="22"/>
          <w:szCs w:val="20"/>
          <w:u w:val="single"/>
        </w:rPr>
      </w:pPr>
      <w:r w:rsidRPr="00D24615">
        <w:rPr>
          <w:sz w:val="22"/>
          <w:szCs w:val="20"/>
          <w:u w:val="single"/>
        </w:rPr>
        <w:t>Experience</w:t>
      </w:r>
      <w:r w:rsidR="00677D11" w:rsidRPr="00D24615">
        <w:rPr>
          <w:sz w:val="22"/>
          <w:szCs w:val="20"/>
          <w:u w:val="single"/>
        </w:rPr>
        <w:t>:</w:t>
      </w:r>
    </w:p>
    <w:p w14:paraId="3D83FFBB" w14:textId="7B9BD314" w:rsidR="008C1B1B" w:rsidRDefault="00903C2E">
      <w:pPr>
        <w:pStyle w:val="Subsection"/>
        <w:rPr>
          <w:color w:val="auto"/>
          <w:sz w:val="20"/>
          <w:szCs w:val="20"/>
        </w:rPr>
      </w:pPr>
      <w:r w:rsidRPr="001639AC">
        <w:rPr>
          <w:b/>
          <w:color w:val="auto"/>
          <w:sz w:val="20"/>
          <w:szCs w:val="20"/>
        </w:rPr>
        <w:t xml:space="preserve">Oak Ridge National Laboratory, </w:t>
      </w:r>
      <w:r w:rsidRPr="001639AC">
        <w:rPr>
          <w:color w:val="auto"/>
          <w:sz w:val="20"/>
          <w:szCs w:val="20"/>
        </w:rPr>
        <w:t>1 Bethel Valley Road, Oak Ridge, TN</w:t>
      </w:r>
    </w:p>
    <w:p w14:paraId="49B8AA28" w14:textId="77777777" w:rsidR="00A6201E" w:rsidRDefault="00A6201E">
      <w:pPr>
        <w:pStyle w:val="Subsection"/>
        <w:rPr>
          <w:color w:val="auto"/>
          <w:sz w:val="20"/>
          <w:szCs w:val="20"/>
        </w:rPr>
      </w:pPr>
    </w:p>
    <w:p w14:paraId="4210E122" w14:textId="23FD2B36" w:rsidR="00A6201E" w:rsidRDefault="00A6201E" w:rsidP="00A6201E">
      <w:pPr>
        <w:pStyle w:val="Subsection"/>
        <w:rPr>
          <w:color w:val="auto"/>
          <w:sz w:val="20"/>
          <w:szCs w:val="20"/>
        </w:rPr>
      </w:pPr>
      <w:r w:rsidRPr="00A6201E">
        <w:rPr>
          <w:b/>
          <w:bCs w:val="0"/>
          <w:color w:val="auto"/>
          <w:sz w:val="20"/>
          <w:szCs w:val="20"/>
        </w:rPr>
        <w:t>Manufacturing Engineer / Task Manager</w:t>
      </w:r>
      <w:r>
        <w:rPr>
          <w:b/>
          <w:bCs w:val="0"/>
          <w:color w:val="auto"/>
          <w:sz w:val="20"/>
          <w:szCs w:val="20"/>
        </w:rPr>
        <w:t xml:space="preserve"> </w:t>
      </w:r>
      <w:r w:rsidRPr="00A6201E">
        <w:rPr>
          <w:color w:val="auto"/>
          <w:sz w:val="20"/>
          <w:szCs w:val="20"/>
        </w:rPr>
        <w:t>(202</w:t>
      </w:r>
      <w:r w:rsidR="00934A2D">
        <w:rPr>
          <w:color w:val="auto"/>
          <w:sz w:val="20"/>
          <w:szCs w:val="20"/>
        </w:rPr>
        <w:t>1</w:t>
      </w:r>
      <w:r w:rsidRPr="00A6201E">
        <w:rPr>
          <w:color w:val="auto"/>
          <w:sz w:val="20"/>
          <w:szCs w:val="20"/>
        </w:rPr>
        <w:t>-2024)</w:t>
      </w:r>
    </w:p>
    <w:p w14:paraId="224FBD3C" w14:textId="011F9434" w:rsidR="00A6201E" w:rsidRDefault="001325B2" w:rsidP="00A6201E">
      <w:pPr>
        <w:pStyle w:val="Subsection"/>
        <w:numPr>
          <w:ilvl w:val="0"/>
          <w:numId w:val="2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</w:t>
      </w:r>
      <w:r w:rsidR="00833FD7">
        <w:rPr>
          <w:color w:val="auto"/>
          <w:sz w:val="20"/>
          <w:szCs w:val="20"/>
        </w:rPr>
        <w:t>evelop</w:t>
      </w:r>
      <w:r>
        <w:rPr>
          <w:color w:val="auto"/>
          <w:sz w:val="20"/>
          <w:szCs w:val="20"/>
        </w:rPr>
        <w:t>, optimize</w:t>
      </w:r>
      <w:r w:rsidR="00833FD7">
        <w:rPr>
          <w:color w:val="auto"/>
          <w:sz w:val="20"/>
          <w:szCs w:val="20"/>
        </w:rPr>
        <w:t xml:space="preserve"> and </w:t>
      </w:r>
      <w:r>
        <w:rPr>
          <w:color w:val="auto"/>
          <w:sz w:val="20"/>
          <w:szCs w:val="20"/>
        </w:rPr>
        <w:t>maintain</w:t>
      </w:r>
      <w:r w:rsidR="00833FD7">
        <w:rPr>
          <w:color w:val="auto"/>
          <w:sz w:val="20"/>
          <w:szCs w:val="20"/>
        </w:rPr>
        <w:t xml:space="preserve"> procedures and processes for the manufacture of NASA hardware for space power </w:t>
      </w:r>
      <w:proofErr w:type="gramStart"/>
      <w:r w:rsidR="00833FD7">
        <w:rPr>
          <w:color w:val="auto"/>
          <w:sz w:val="20"/>
          <w:szCs w:val="20"/>
        </w:rPr>
        <w:t>systems</w:t>
      </w:r>
      <w:proofErr w:type="gramEnd"/>
    </w:p>
    <w:p w14:paraId="080C0B40" w14:textId="5FAFC80C" w:rsidR="00833FD7" w:rsidRDefault="00833FD7" w:rsidP="00A6201E">
      <w:pPr>
        <w:pStyle w:val="Subsection"/>
        <w:numPr>
          <w:ilvl w:val="0"/>
          <w:numId w:val="2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Schedule, </w:t>
      </w:r>
      <w:proofErr w:type="gramStart"/>
      <w:r>
        <w:rPr>
          <w:color w:val="auto"/>
          <w:sz w:val="20"/>
          <w:szCs w:val="20"/>
        </w:rPr>
        <w:t>budget</w:t>
      </w:r>
      <w:proofErr w:type="gramEnd"/>
      <w:r>
        <w:rPr>
          <w:color w:val="auto"/>
          <w:sz w:val="20"/>
          <w:szCs w:val="20"/>
        </w:rPr>
        <w:t xml:space="preserve"> and control costs for production </w:t>
      </w:r>
      <w:r w:rsidR="001325B2">
        <w:rPr>
          <w:color w:val="auto"/>
          <w:sz w:val="20"/>
          <w:szCs w:val="20"/>
        </w:rPr>
        <w:t>activities</w:t>
      </w:r>
    </w:p>
    <w:p w14:paraId="3BA58CFA" w14:textId="04DEB24D" w:rsidR="001325B2" w:rsidRDefault="001325B2" w:rsidP="00A6201E">
      <w:pPr>
        <w:pStyle w:val="Subsection"/>
        <w:numPr>
          <w:ilvl w:val="0"/>
          <w:numId w:val="2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Ensure materials and components are manufactured to design </w:t>
      </w:r>
      <w:proofErr w:type="gramStart"/>
      <w:r>
        <w:rPr>
          <w:color w:val="auto"/>
          <w:sz w:val="20"/>
          <w:szCs w:val="20"/>
        </w:rPr>
        <w:t>requirements</w:t>
      </w:r>
      <w:proofErr w:type="gramEnd"/>
    </w:p>
    <w:p w14:paraId="18F2B949" w14:textId="48D18F13" w:rsidR="001325B2" w:rsidRDefault="001325B2" w:rsidP="00A6201E">
      <w:pPr>
        <w:pStyle w:val="Subsection"/>
        <w:numPr>
          <w:ilvl w:val="0"/>
          <w:numId w:val="2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Conduct and track training activities for production </w:t>
      </w:r>
      <w:proofErr w:type="gramStart"/>
      <w:r>
        <w:rPr>
          <w:color w:val="auto"/>
          <w:sz w:val="20"/>
          <w:szCs w:val="20"/>
        </w:rPr>
        <w:t>personnel</w:t>
      </w:r>
      <w:proofErr w:type="gramEnd"/>
    </w:p>
    <w:p w14:paraId="121BB388" w14:textId="77777777" w:rsidR="003D7237" w:rsidRDefault="001325B2" w:rsidP="00A6201E">
      <w:pPr>
        <w:pStyle w:val="Subsection"/>
        <w:numPr>
          <w:ilvl w:val="0"/>
          <w:numId w:val="2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Maintain</w:t>
      </w:r>
      <w:r w:rsidR="003D7237">
        <w:rPr>
          <w:color w:val="auto"/>
          <w:sz w:val="20"/>
          <w:szCs w:val="20"/>
        </w:rPr>
        <w:t xml:space="preserve">, track and purchase equipment and </w:t>
      </w:r>
      <w:proofErr w:type="gramStart"/>
      <w:r w:rsidR="003D7237">
        <w:rPr>
          <w:color w:val="auto"/>
          <w:sz w:val="20"/>
          <w:szCs w:val="20"/>
        </w:rPr>
        <w:t>consumables</w:t>
      </w:r>
      <w:proofErr w:type="gramEnd"/>
    </w:p>
    <w:p w14:paraId="6AD1511B" w14:textId="77777777" w:rsidR="00810686" w:rsidRDefault="003D4408" w:rsidP="00A6201E">
      <w:pPr>
        <w:pStyle w:val="Subsection"/>
        <w:numPr>
          <w:ilvl w:val="0"/>
          <w:numId w:val="2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Perform and report statistical trend analysis of critical product </w:t>
      </w:r>
      <w:proofErr w:type="gramStart"/>
      <w:r>
        <w:rPr>
          <w:color w:val="auto"/>
          <w:sz w:val="20"/>
          <w:szCs w:val="20"/>
        </w:rPr>
        <w:t>attributes</w:t>
      </w:r>
      <w:proofErr w:type="gramEnd"/>
    </w:p>
    <w:p w14:paraId="2A30B138" w14:textId="4A4E9D3F" w:rsidR="00B244CF" w:rsidRDefault="00B244CF" w:rsidP="00A6201E">
      <w:pPr>
        <w:pStyle w:val="Subsection"/>
        <w:numPr>
          <w:ilvl w:val="0"/>
          <w:numId w:val="2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Collaborate with program personnel including researchers, technicians and </w:t>
      </w:r>
      <w:proofErr w:type="gramStart"/>
      <w:r>
        <w:rPr>
          <w:color w:val="auto"/>
          <w:sz w:val="20"/>
          <w:szCs w:val="20"/>
        </w:rPr>
        <w:t>craft</w:t>
      </w:r>
      <w:proofErr w:type="gramEnd"/>
    </w:p>
    <w:p w14:paraId="5AC3C068" w14:textId="5801640B" w:rsidR="001325B2" w:rsidRPr="00A6201E" w:rsidRDefault="00810686" w:rsidP="00A6201E">
      <w:pPr>
        <w:pStyle w:val="Subsection"/>
        <w:numPr>
          <w:ilvl w:val="0"/>
          <w:numId w:val="2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Document production, </w:t>
      </w:r>
      <w:proofErr w:type="gramStart"/>
      <w:r>
        <w:rPr>
          <w:color w:val="auto"/>
          <w:sz w:val="20"/>
          <w:szCs w:val="20"/>
        </w:rPr>
        <w:t>laboratory</w:t>
      </w:r>
      <w:proofErr w:type="gramEnd"/>
      <w:r>
        <w:rPr>
          <w:color w:val="auto"/>
          <w:sz w:val="20"/>
          <w:szCs w:val="20"/>
        </w:rPr>
        <w:t xml:space="preserve"> and research activities in monthly, annual and program reports</w:t>
      </w:r>
      <w:r w:rsidR="001325B2">
        <w:rPr>
          <w:color w:val="auto"/>
          <w:sz w:val="20"/>
          <w:szCs w:val="20"/>
        </w:rPr>
        <w:t xml:space="preserve"> </w:t>
      </w:r>
    </w:p>
    <w:p w14:paraId="713A47CE" w14:textId="29B8DCB9" w:rsidR="008334F7" w:rsidRDefault="008334F7" w:rsidP="00903C2E">
      <w:pPr>
        <w:pStyle w:val="Subsection"/>
        <w:rPr>
          <w:b/>
          <w:color w:val="auto"/>
          <w:sz w:val="20"/>
          <w:szCs w:val="20"/>
        </w:rPr>
      </w:pPr>
    </w:p>
    <w:p w14:paraId="791B2225" w14:textId="1C4D471A" w:rsidR="003C2F34" w:rsidRDefault="008C1B1B" w:rsidP="003C2F34">
      <w:pPr>
        <w:pStyle w:val="Subsection"/>
        <w:rPr>
          <w:bCs w:val="0"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Group Leader</w:t>
      </w:r>
      <w:r w:rsidR="008334F7">
        <w:rPr>
          <w:b/>
          <w:color w:val="auto"/>
          <w:sz w:val="20"/>
          <w:szCs w:val="20"/>
        </w:rPr>
        <w:t xml:space="preserve"> / Team Leader</w:t>
      </w:r>
      <w:r>
        <w:rPr>
          <w:b/>
          <w:color w:val="auto"/>
          <w:sz w:val="20"/>
          <w:szCs w:val="20"/>
        </w:rPr>
        <w:t xml:space="preserve"> </w:t>
      </w:r>
      <w:r w:rsidRPr="008C1B1B">
        <w:rPr>
          <w:bCs w:val="0"/>
          <w:color w:val="auto"/>
          <w:sz w:val="20"/>
          <w:szCs w:val="20"/>
        </w:rPr>
        <w:t>(2017-20</w:t>
      </w:r>
      <w:r w:rsidR="005A790C">
        <w:rPr>
          <w:bCs w:val="0"/>
          <w:color w:val="auto"/>
          <w:sz w:val="20"/>
          <w:szCs w:val="20"/>
        </w:rPr>
        <w:t>20</w:t>
      </w:r>
      <w:r w:rsidRPr="008C1B1B">
        <w:rPr>
          <w:bCs w:val="0"/>
          <w:color w:val="auto"/>
          <w:sz w:val="20"/>
          <w:szCs w:val="20"/>
        </w:rPr>
        <w:t>)</w:t>
      </w:r>
    </w:p>
    <w:p w14:paraId="44409C1C" w14:textId="4A781B97" w:rsidR="0098234A" w:rsidRDefault="0098234A" w:rsidP="003C2F34">
      <w:pPr>
        <w:pStyle w:val="Subsection"/>
        <w:numPr>
          <w:ilvl w:val="0"/>
          <w:numId w:val="15"/>
        </w:numPr>
        <w:rPr>
          <w:bCs w:val="0"/>
          <w:color w:val="auto"/>
          <w:sz w:val="20"/>
          <w:szCs w:val="20"/>
        </w:rPr>
      </w:pPr>
      <w:r>
        <w:rPr>
          <w:bCs w:val="0"/>
          <w:color w:val="auto"/>
          <w:sz w:val="20"/>
          <w:szCs w:val="20"/>
        </w:rPr>
        <w:t>Served as an immediate supervisor for all staff members in the group</w:t>
      </w:r>
    </w:p>
    <w:p w14:paraId="15079113" w14:textId="411163CA" w:rsidR="0098234A" w:rsidRDefault="0098234A" w:rsidP="00903C2E">
      <w:pPr>
        <w:pStyle w:val="Subsection"/>
        <w:numPr>
          <w:ilvl w:val="0"/>
          <w:numId w:val="15"/>
        </w:numPr>
        <w:rPr>
          <w:bCs w:val="0"/>
          <w:color w:val="auto"/>
          <w:sz w:val="20"/>
          <w:szCs w:val="20"/>
        </w:rPr>
      </w:pPr>
      <w:r w:rsidRPr="003C2F34">
        <w:rPr>
          <w:bCs w:val="0"/>
          <w:color w:val="auto"/>
          <w:sz w:val="20"/>
          <w:szCs w:val="20"/>
        </w:rPr>
        <w:t>Implemented a cohesive group strategy to ensure the success of ongoing research</w:t>
      </w:r>
    </w:p>
    <w:p w14:paraId="573A49E1" w14:textId="77777777" w:rsidR="003C2F34" w:rsidRDefault="0098234A" w:rsidP="00903C2E">
      <w:pPr>
        <w:pStyle w:val="Subsection"/>
        <w:numPr>
          <w:ilvl w:val="0"/>
          <w:numId w:val="15"/>
        </w:numPr>
        <w:rPr>
          <w:bCs w:val="0"/>
          <w:color w:val="auto"/>
          <w:sz w:val="20"/>
          <w:szCs w:val="20"/>
        </w:rPr>
      </w:pPr>
      <w:r w:rsidRPr="003C2F34">
        <w:rPr>
          <w:bCs w:val="0"/>
          <w:color w:val="auto"/>
          <w:sz w:val="20"/>
          <w:szCs w:val="20"/>
        </w:rPr>
        <w:t>Assisted staff in setting performance</w:t>
      </w:r>
      <w:r w:rsidR="0092327D" w:rsidRPr="003C2F34">
        <w:rPr>
          <w:bCs w:val="0"/>
          <w:color w:val="auto"/>
          <w:sz w:val="20"/>
          <w:szCs w:val="20"/>
        </w:rPr>
        <w:t xml:space="preserve"> and career goals</w:t>
      </w:r>
    </w:p>
    <w:p w14:paraId="36EEBC8F" w14:textId="77777777" w:rsidR="003C2F34" w:rsidRDefault="0092327D" w:rsidP="00903C2E">
      <w:pPr>
        <w:pStyle w:val="Subsection"/>
        <w:numPr>
          <w:ilvl w:val="0"/>
          <w:numId w:val="15"/>
        </w:numPr>
        <w:rPr>
          <w:bCs w:val="0"/>
          <w:color w:val="auto"/>
          <w:sz w:val="20"/>
          <w:szCs w:val="20"/>
        </w:rPr>
      </w:pPr>
      <w:r w:rsidRPr="003C2F34">
        <w:rPr>
          <w:bCs w:val="0"/>
          <w:color w:val="auto"/>
          <w:sz w:val="20"/>
          <w:szCs w:val="20"/>
        </w:rPr>
        <w:t>Ensured all work was conducted safely and in compliance with policies and procedures</w:t>
      </w:r>
    </w:p>
    <w:p w14:paraId="368A884D" w14:textId="5139F166" w:rsidR="008334F7" w:rsidRPr="003C2F34" w:rsidRDefault="00721ABE" w:rsidP="00903C2E">
      <w:pPr>
        <w:pStyle w:val="Subsection"/>
        <w:numPr>
          <w:ilvl w:val="0"/>
          <w:numId w:val="15"/>
        </w:numPr>
        <w:rPr>
          <w:bCs w:val="0"/>
          <w:color w:val="auto"/>
          <w:sz w:val="20"/>
          <w:szCs w:val="20"/>
        </w:rPr>
      </w:pPr>
      <w:r w:rsidRPr="003C2F34">
        <w:rPr>
          <w:bCs w:val="0"/>
          <w:color w:val="auto"/>
          <w:sz w:val="20"/>
          <w:szCs w:val="20"/>
        </w:rPr>
        <w:t>Worked with vendors and contractors to provide the necessary components for the group</w:t>
      </w:r>
      <w:r w:rsidR="008C1B1B" w:rsidRPr="003C2F34">
        <w:rPr>
          <w:bCs w:val="0"/>
          <w:color w:val="auto"/>
          <w:sz w:val="20"/>
          <w:szCs w:val="20"/>
        </w:rPr>
        <w:t xml:space="preserve">  </w:t>
      </w:r>
    </w:p>
    <w:p w14:paraId="0897324C" w14:textId="3259B53C" w:rsidR="008C1B1B" w:rsidRPr="0098234A" w:rsidRDefault="008C1B1B" w:rsidP="00903C2E">
      <w:pPr>
        <w:pStyle w:val="Subsection"/>
        <w:rPr>
          <w:bCs w:val="0"/>
          <w:color w:val="auto"/>
          <w:sz w:val="20"/>
          <w:szCs w:val="20"/>
        </w:rPr>
      </w:pPr>
      <w:r>
        <w:rPr>
          <w:bCs w:val="0"/>
          <w:color w:val="auto"/>
          <w:sz w:val="20"/>
          <w:szCs w:val="20"/>
        </w:rPr>
        <w:t xml:space="preserve">   </w:t>
      </w:r>
    </w:p>
    <w:p w14:paraId="718111B8" w14:textId="6A8471EA" w:rsidR="00903C2E" w:rsidRPr="001639AC" w:rsidRDefault="00B67C08" w:rsidP="00903C2E">
      <w:pPr>
        <w:pStyle w:val="Subsection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Senior </w:t>
      </w:r>
      <w:r w:rsidR="00903C2E" w:rsidRPr="00C466F5">
        <w:rPr>
          <w:b/>
          <w:color w:val="auto"/>
          <w:sz w:val="20"/>
          <w:szCs w:val="20"/>
        </w:rPr>
        <w:t>Technician</w:t>
      </w:r>
      <w:r w:rsidR="00903C2E" w:rsidRPr="001639AC">
        <w:rPr>
          <w:color w:val="auto"/>
          <w:sz w:val="20"/>
          <w:szCs w:val="20"/>
        </w:rPr>
        <w:t xml:space="preserve"> </w:t>
      </w:r>
      <w:r w:rsidR="001639AC">
        <w:rPr>
          <w:color w:val="auto"/>
          <w:sz w:val="20"/>
          <w:szCs w:val="20"/>
        </w:rPr>
        <w:t>(200</w:t>
      </w:r>
      <w:r w:rsidR="008C1B1B">
        <w:rPr>
          <w:color w:val="auto"/>
          <w:sz w:val="20"/>
          <w:szCs w:val="20"/>
        </w:rPr>
        <w:t xml:space="preserve">9 - </w:t>
      </w:r>
      <w:r w:rsidR="001639AC">
        <w:rPr>
          <w:color w:val="auto"/>
          <w:sz w:val="20"/>
          <w:szCs w:val="20"/>
        </w:rPr>
        <w:t>20</w:t>
      </w:r>
      <w:r w:rsidR="008C1B1B">
        <w:rPr>
          <w:color w:val="auto"/>
          <w:sz w:val="20"/>
          <w:szCs w:val="20"/>
        </w:rPr>
        <w:t>16)</w:t>
      </w:r>
    </w:p>
    <w:p w14:paraId="7F91C690" w14:textId="72A2F84C" w:rsidR="001639AC" w:rsidRDefault="00AC137D" w:rsidP="00C466F5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</w:pPr>
      <w:r w:rsidRPr="00C466F5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>Revie</w:t>
      </w:r>
      <w:r w:rsidR="008C1B1B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>w</w:t>
      </w:r>
      <w:r w:rsidRPr="00C466F5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 xml:space="preserve"> production schedules, engineering specifications, </w:t>
      </w:r>
      <w:r w:rsidR="001639AC" w:rsidRPr="00C466F5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>and process flows</w:t>
      </w:r>
    </w:p>
    <w:p w14:paraId="167B72EF" w14:textId="66A1788F" w:rsidR="00856B65" w:rsidRDefault="00856B65" w:rsidP="00C466F5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</w:pPr>
      <w:r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>Provide routine complex technical staff assistance on engineering projects</w:t>
      </w:r>
    </w:p>
    <w:p w14:paraId="18F4EE9A" w14:textId="5B9AEA34" w:rsidR="00856B65" w:rsidRDefault="00856B65" w:rsidP="00C466F5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</w:pPr>
      <w:r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>Conduct research to determine available data</w:t>
      </w:r>
    </w:p>
    <w:p w14:paraId="07725122" w14:textId="6117A814" w:rsidR="00856B65" w:rsidRDefault="00856B65" w:rsidP="00C466F5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</w:pPr>
      <w:r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>Prepare preliminary designs and plans</w:t>
      </w:r>
    </w:p>
    <w:p w14:paraId="479F27E5" w14:textId="6397E347" w:rsidR="00856B65" w:rsidRDefault="000476F5" w:rsidP="00C466F5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</w:pPr>
      <w:r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>Collaborate</w:t>
      </w:r>
      <w:r w:rsidR="00856B65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 xml:space="preserve"> with researchers to provide information and assistance related to the development of projects and programs.</w:t>
      </w:r>
    </w:p>
    <w:p w14:paraId="3FCA4BEA" w14:textId="1CE7CF03" w:rsidR="00856B65" w:rsidRDefault="00856B65" w:rsidP="00C466F5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</w:pPr>
      <w:r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>Maintai</w:t>
      </w:r>
      <w:r w:rsidR="0010487B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>n</w:t>
      </w:r>
      <w:r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 xml:space="preserve"> project design drawings and specifications</w:t>
      </w:r>
    </w:p>
    <w:p w14:paraId="4ECF3409" w14:textId="03FD5872" w:rsidR="00856B65" w:rsidRDefault="00856B65" w:rsidP="00C466F5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</w:pPr>
      <w:r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>Perform engineering calculations and prepare</w:t>
      </w:r>
      <w:r w:rsidR="000476F5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>s</w:t>
      </w:r>
      <w:r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 xml:space="preserve"> materials and cost estimates</w:t>
      </w:r>
    </w:p>
    <w:p w14:paraId="7E0C29E9" w14:textId="2936C34A" w:rsidR="00AC137D" w:rsidRPr="00505978" w:rsidRDefault="00F112EC" w:rsidP="00372709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</w:pPr>
      <w:r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>M</w:t>
      </w:r>
      <w:r w:rsidR="00181A86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>anufacture parts or products</w:t>
      </w:r>
      <w:r w:rsidR="00AC137D" w:rsidRPr="00B35281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 xml:space="preserve"> with maximum efficiency </w:t>
      </w:r>
    </w:p>
    <w:p w14:paraId="33B0DE62" w14:textId="34EEB85D" w:rsidR="0072570A" w:rsidRDefault="00AC137D" w:rsidP="00505978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</w:pPr>
      <w:r w:rsidRPr="00505978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 xml:space="preserve">Enact quality control procedures to resolve production </w:t>
      </w:r>
      <w:r w:rsidR="00956C1A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>issues</w:t>
      </w:r>
      <w:r w:rsidR="005E3AD9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 xml:space="preserve"> and</w:t>
      </w:r>
      <w:r w:rsidRPr="00505978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 xml:space="preserve"> minimize </w:t>
      </w:r>
      <w:r w:rsidR="005E3AD9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>safety risks</w:t>
      </w:r>
    </w:p>
    <w:p w14:paraId="2350307E" w14:textId="45239064" w:rsidR="00AC137D" w:rsidRDefault="00AC137D" w:rsidP="0072570A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</w:pPr>
      <w:r w:rsidRPr="0072570A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>Work with customers</w:t>
      </w:r>
      <w:r w:rsidR="006066CB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>, safety</w:t>
      </w:r>
      <w:r w:rsidRPr="0072570A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 xml:space="preserve"> and management to </w:t>
      </w:r>
      <w:r w:rsidR="00F06FE9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 xml:space="preserve">manufacture and ensure quality products as requested and in a timely </w:t>
      </w:r>
      <w:proofErr w:type="gramStart"/>
      <w:r w:rsidR="00F06FE9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>manner</w:t>
      </w:r>
      <w:proofErr w:type="gramEnd"/>
      <w:r w:rsidRPr="0072570A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 xml:space="preserve"> </w:t>
      </w:r>
    </w:p>
    <w:p w14:paraId="566111E9" w14:textId="0067268C" w:rsidR="00F06FE9" w:rsidRDefault="00F06FE9" w:rsidP="0072570A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</w:pPr>
      <w:r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>Work with vendors and maintain</w:t>
      </w:r>
      <w:r w:rsidR="000476F5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>s</w:t>
      </w:r>
      <w:r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 xml:space="preserve"> professional</w:t>
      </w:r>
      <w:r w:rsidR="006066CB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 xml:space="preserve"> working relationships with purchasing </w:t>
      </w:r>
      <w:r w:rsidR="00856B65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 xml:space="preserve">for bidding, quotes and </w:t>
      </w:r>
      <w:proofErr w:type="gramStart"/>
      <w:r w:rsidR="00856B65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>acquisitions</w:t>
      </w:r>
      <w:proofErr w:type="gramEnd"/>
    </w:p>
    <w:p w14:paraId="64F90410" w14:textId="52F169A9" w:rsidR="00F02103" w:rsidRPr="00F02103" w:rsidRDefault="00CA5307" w:rsidP="00F02103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color w:val="auto"/>
          <w:sz w:val="20"/>
          <w:szCs w:val="20"/>
        </w:rPr>
      </w:pPr>
      <w:r w:rsidRPr="00F02103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 xml:space="preserve">Responsible for accurately tracking materials </w:t>
      </w:r>
      <w:r w:rsidR="006066CB" w:rsidRPr="00F02103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>and maintaining a multi-</w:t>
      </w:r>
      <w:proofErr w:type="gramStart"/>
      <w:r w:rsidR="006066CB" w:rsidRPr="00F02103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>million</w:t>
      </w:r>
      <w:r w:rsidR="008C1B1B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 xml:space="preserve"> </w:t>
      </w:r>
      <w:r w:rsidR="006066CB" w:rsidRPr="00F02103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>dollar</w:t>
      </w:r>
      <w:proofErr w:type="gramEnd"/>
      <w:r w:rsidR="006066CB" w:rsidRPr="00F02103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 xml:space="preserve"> </w:t>
      </w:r>
      <w:r w:rsidR="00856B65" w:rsidRPr="00F02103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 xml:space="preserve">precious metals </w:t>
      </w:r>
      <w:r w:rsidRPr="00F02103">
        <w:rPr>
          <w:rFonts w:eastAsia="Times New Roman" w:cs="Times New Roman"/>
          <w:color w:val="232323"/>
          <w:sz w:val="20"/>
          <w:szCs w:val="20"/>
          <w:lang w:val="en"/>
          <w14:textFill>
            <w14:solidFill>
              <w14:srgbClr w14:val="232323">
                <w14:lumMod w14:val="75000"/>
              </w14:srgbClr>
            </w14:solidFill>
          </w14:textFill>
        </w:rPr>
        <w:t xml:space="preserve">inventory  </w:t>
      </w:r>
    </w:p>
    <w:p w14:paraId="401DD3A5" w14:textId="77777777" w:rsidR="00F02103" w:rsidRDefault="00F02103" w:rsidP="00F02103">
      <w:pPr>
        <w:shd w:val="clear" w:color="auto" w:fill="FFFFFF"/>
        <w:spacing w:after="0"/>
        <w:rPr>
          <w:b/>
          <w:sz w:val="20"/>
          <w:szCs w:val="20"/>
        </w:rPr>
      </w:pPr>
    </w:p>
    <w:p w14:paraId="534D481E" w14:textId="77777777" w:rsidR="00F02103" w:rsidRDefault="0065538D" w:rsidP="00EA3EB3">
      <w:pPr>
        <w:shd w:val="clear" w:color="auto" w:fill="FFFFFF"/>
        <w:spacing w:after="0" w:line="240" w:lineRule="auto"/>
        <w:rPr>
          <w:sz w:val="20"/>
          <w:szCs w:val="20"/>
        </w:rPr>
      </w:pPr>
      <w:r w:rsidRPr="00F02103">
        <w:rPr>
          <w:b/>
          <w:sz w:val="20"/>
          <w:szCs w:val="20"/>
        </w:rPr>
        <w:lastRenderedPageBreak/>
        <w:t>A</w:t>
      </w:r>
      <w:r w:rsidR="00442BAD" w:rsidRPr="00F02103">
        <w:rPr>
          <w:b/>
          <w:sz w:val="20"/>
          <w:szCs w:val="20"/>
        </w:rPr>
        <w:t>dvanced Technology Services</w:t>
      </w:r>
      <w:r w:rsidR="002E12F3" w:rsidRPr="00F02103">
        <w:rPr>
          <w:b/>
          <w:sz w:val="20"/>
          <w:szCs w:val="20"/>
        </w:rPr>
        <w:t xml:space="preserve">, </w:t>
      </w:r>
      <w:r w:rsidR="00DD7536" w:rsidRPr="00F02103">
        <w:rPr>
          <w:sz w:val="20"/>
          <w:szCs w:val="20"/>
        </w:rPr>
        <w:t>8201 N. University Street, Peoria, IL</w:t>
      </w:r>
    </w:p>
    <w:p w14:paraId="34D6D4B4" w14:textId="26562489" w:rsidR="00661A37" w:rsidRDefault="000B520E" w:rsidP="00661A37">
      <w:pPr>
        <w:shd w:val="clear" w:color="auto" w:fill="FFFFFF"/>
        <w:spacing w:after="0" w:line="240" w:lineRule="auto"/>
        <w:rPr>
          <w:sz w:val="20"/>
          <w:szCs w:val="20"/>
        </w:rPr>
      </w:pPr>
      <w:r w:rsidRPr="0065538D">
        <w:t xml:space="preserve"> </w:t>
      </w:r>
      <w:r w:rsidR="00F02103">
        <w:rPr>
          <w:b/>
          <w:sz w:val="20"/>
          <w:szCs w:val="20"/>
        </w:rPr>
        <w:t xml:space="preserve">Tool and Die Maker/Shop Manager </w:t>
      </w:r>
      <w:r w:rsidR="00F02103">
        <w:rPr>
          <w:sz w:val="20"/>
          <w:szCs w:val="20"/>
        </w:rPr>
        <w:t xml:space="preserve">(2008 – 2009) </w:t>
      </w:r>
    </w:p>
    <w:p w14:paraId="51C465A6" w14:textId="77777777" w:rsidR="00661A37" w:rsidRDefault="00661A37" w:rsidP="00661A37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3E883EC7" w14:textId="77777777" w:rsidR="00661A37" w:rsidRPr="00661A37" w:rsidRDefault="00F02103" w:rsidP="00661A37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sz w:val="20"/>
          <w:szCs w:val="20"/>
        </w:rPr>
      </w:pPr>
      <w:r>
        <w:t>Studied</w:t>
      </w:r>
      <w:r w:rsidRPr="0065538D">
        <w:t xml:space="preserve"> blueprints </w:t>
      </w:r>
      <w:r>
        <w:t>or specifications and visualized</w:t>
      </w:r>
      <w:r w:rsidRPr="0065538D">
        <w:t xml:space="preserve"> </w:t>
      </w:r>
      <w:r>
        <w:t xml:space="preserve">the </w:t>
      </w:r>
      <w:r w:rsidRPr="0065538D">
        <w:t>shape of die</w:t>
      </w:r>
      <w:r>
        <w:t>s</w:t>
      </w:r>
      <w:r w:rsidRPr="0065538D">
        <w:t>, part</w:t>
      </w:r>
      <w:r>
        <w:t>s</w:t>
      </w:r>
      <w:r w:rsidRPr="0065538D">
        <w:t>, or tool</w:t>
      </w:r>
    </w:p>
    <w:p w14:paraId="67FBC068" w14:textId="343EF985" w:rsidR="00661A37" w:rsidRPr="00661A37" w:rsidRDefault="00F02103" w:rsidP="00661A37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sz w:val="20"/>
          <w:szCs w:val="20"/>
        </w:rPr>
      </w:pPr>
      <w:r w:rsidRPr="00661A37">
        <w:t>Compute</w:t>
      </w:r>
      <w:r w:rsidR="00661A37">
        <w:t>d</w:t>
      </w:r>
      <w:r w:rsidRPr="00661A37">
        <w:t xml:space="preserve"> dimensions of assembly and plans sequence of operations.</w:t>
      </w:r>
    </w:p>
    <w:p w14:paraId="4F9A6513" w14:textId="77777777" w:rsidR="00661A37" w:rsidRPr="00661A37" w:rsidRDefault="00F02103" w:rsidP="00661A37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sz w:val="20"/>
          <w:szCs w:val="20"/>
        </w:rPr>
      </w:pPr>
      <w:r w:rsidRPr="00661A37">
        <w:rPr>
          <w:color w:val="auto"/>
        </w:rPr>
        <w:t>Sets up and operate</w:t>
      </w:r>
      <w:r w:rsidR="00661A37">
        <w:rPr>
          <w:color w:val="auto"/>
        </w:rPr>
        <w:t>d</w:t>
      </w:r>
      <w:r w:rsidRPr="00661A37">
        <w:rPr>
          <w:color w:val="auto"/>
        </w:rPr>
        <w:t xml:space="preserve"> machine tools, such as lathes, milling machines, shapers, and grinders, to machine parts. </w:t>
      </w:r>
    </w:p>
    <w:p w14:paraId="6B153347" w14:textId="77777777" w:rsidR="00661A37" w:rsidRPr="00661A37" w:rsidRDefault="00F02103" w:rsidP="00661A37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sz w:val="20"/>
          <w:szCs w:val="20"/>
        </w:rPr>
      </w:pPr>
      <w:r w:rsidRPr="00661A37">
        <w:rPr>
          <w:color w:val="auto"/>
        </w:rPr>
        <w:t>Verifie</w:t>
      </w:r>
      <w:r w:rsidR="00661A37">
        <w:rPr>
          <w:color w:val="auto"/>
        </w:rPr>
        <w:t>d</w:t>
      </w:r>
      <w:r w:rsidRPr="00661A37">
        <w:rPr>
          <w:color w:val="auto"/>
        </w:rPr>
        <w:t xml:space="preserve"> dimensions, alignments, and clearances of finished parts</w:t>
      </w:r>
    </w:p>
    <w:p w14:paraId="3D7B960E" w14:textId="77777777" w:rsidR="00661A37" w:rsidRPr="00661A37" w:rsidRDefault="00F02103" w:rsidP="00661A37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sz w:val="20"/>
          <w:szCs w:val="20"/>
        </w:rPr>
      </w:pPr>
      <w:r w:rsidRPr="00661A37">
        <w:rPr>
          <w:color w:val="auto"/>
        </w:rPr>
        <w:t>Repair</w:t>
      </w:r>
      <w:r w:rsidR="00661A37">
        <w:rPr>
          <w:color w:val="auto"/>
        </w:rPr>
        <w:t>ed</w:t>
      </w:r>
      <w:r w:rsidRPr="00661A37">
        <w:rPr>
          <w:color w:val="auto"/>
        </w:rPr>
        <w:t xml:space="preserve"> </w:t>
      </w:r>
      <w:r w:rsidR="00661A37">
        <w:rPr>
          <w:color w:val="auto"/>
        </w:rPr>
        <w:t>and</w:t>
      </w:r>
      <w:r w:rsidRPr="00661A37">
        <w:rPr>
          <w:color w:val="auto"/>
        </w:rPr>
        <w:t xml:space="preserve"> modifie</w:t>
      </w:r>
      <w:r w:rsidR="00661A37">
        <w:rPr>
          <w:color w:val="auto"/>
        </w:rPr>
        <w:t>d</w:t>
      </w:r>
      <w:r w:rsidRPr="00661A37">
        <w:rPr>
          <w:color w:val="auto"/>
        </w:rPr>
        <w:t xml:space="preserve"> tools and dies using machine tools and hand tools. </w:t>
      </w:r>
    </w:p>
    <w:p w14:paraId="3889ADCA" w14:textId="2FC48DCD" w:rsidR="0065538D" w:rsidRPr="00661A37" w:rsidRDefault="00F02103" w:rsidP="00661A37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sz w:val="20"/>
          <w:szCs w:val="20"/>
        </w:rPr>
      </w:pPr>
      <w:r w:rsidRPr="00661A37">
        <w:rPr>
          <w:color w:val="auto"/>
        </w:rPr>
        <w:t>Design</w:t>
      </w:r>
      <w:r w:rsidR="00661A37">
        <w:rPr>
          <w:color w:val="auto"/>
        </w:rPr>
        <w:t>ed</w:t>
      </w:r>
      <w:r w:rsidRPr="00661A37">
        <w:rPr>
          <w:color w:val="auto"/>
        </w:rPr>
        <w:t xml:space="preserve"> tools, jigs, fixtures, and templates for use as work aids. </w:t>
      </w:r>
    </w:p>
    <w:p w14:paraId="14DCE56B" w14:textId="77777777" w:rsidR="005263EE" w:rsidRDefault="005263EE" w:rsidP="005263EE">
      <w:pPr>
        <w:pStyle w:val="Subsection"/>
        <w:rPr>
          <w:color w:val="auto"/>
        </w:rPr>
      </w:pPr>
    </w:p>
    <w:p w14:paraId="7959F4D6" w14:textId="77777777" w:rsidR="005263EE" w:rsidRDefault="005263EE" w:rsidP="005263EE">
      <w:pPr>
        <w:pStyle w:val="Subsection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Boeing</w:t>
      </w:r>
      <w:r w:rsidRPr="001639AC">
        <w:rPr>
          <w:b/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Boeing Road, Oak Ridge, TN</w:t>
      </w:r>
    </w:p>
    <w:p w14:paraId="0B12B413" w14:textId="77777777" w:rsidR="005263EE" w:rsidRDefault="005263EE" w:rsidP="005263EE">
      <w:pPr>
        <w:pStyle w:val="Subsection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Journeyman Machinist / Tool &amp; Die Maker </w:t>
      </w:r>
      <w:r>
        <w:rPr>
          <w:color w:val="auto"/>
          <w:sz w:val="20"/>
          <w:szCs w:val="20"/>
        </w:rPr>
        <w:t xml:space="preserve">(1991 – 2002; 2006 – 2007)  </w:t>
      </w:r>
    </w:p>
    <w:p w14:paraId="6792F9F8" w14:textId="77777777" w:rsidR="005263EE" w:rsidRDefault="005263EE" w:rsidP="005263EE">
      <w:pPr>
        <w:pStyle w:val="Subsection"/>
        <w:rPr>
          <w:color w:val="auto"/>
          <w:sz w:val="20"/>
          <w:szCs w:val="20"/>
        </w:rPr>
      </w:pPr>
    </w:p>
    <w:p w14:paraId="0C8C7A5C" w14:textId="3E9D79C4" w:rsidR="005263EE" w:rsidRDefault="005263EE" w:rsidP="005263EE">
      <w:pPr>
        <w:pStyle w:val="Subsection"/>
        <w:numPr>
          <w:ilvl w:val="0"/>
          <w:numId w:val="1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Review</w:t>
      </w:r>
      <w:r w:rsidR="00661A37">
        <w:rPr>
          <w:color w:val="auto"/>
          <w:sz w:val="20"/>
          <w:szCs w:val="20"/>
        </w:rPr>
        <w:t>ed</w:t>
      </w:r>
      <w:r>
        <w:rPr>
          <w:color w:val="auto"/>
          <w:sz w:val="20"/>
          <w:szCs w:val="20"/>
        </w:rPr>
        <w:t xml:space="preserve"> samples,</w:t>
      </w:r>
      <w:r w:rsidR="00661A37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drawings and instructions to understand specifications of production </w:t>
      </w:r>
      <w:proofErr w:type="gramStart"/>
      <w:r>
        <w:rPr>
          <w:color w:val="auto"/>
          <w:sz w:val="20"/>
          <w:szCs w:val="20"/>
        </w:rPr>
        <w:t>parts</w:t>
      </w:r>
      <w:proofErr w:type="gramEnd"/>
    </w:p>
    <w:p w14:paraId="043ED80B" w14:textId="62F342F6" w:rsidR="005263EE" w:rsidRDefault="005263EE" w:rsidP="005263EE">
      <w:pPr>
        <w:pStyle w:val="Subsection"/>
        <w:numPr>
          <w:ilvl w:val="0"/>
          <w:numId w:val="1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Plan</w:t>
      </w:r>
      <w:r w:rsidR="00510083">
        <w:rPr>
          <w:color w:val="auto"/>
          <w:sz w:val="20"/>
          <w:szCs w:val="20"/>
        </w:rPr>
        <w:t>ned</w:t>
      </w:r>
      <w:r>
        <w:rPr>
          <w:color w:val="auto"/>
          <w:sz w:val="20"/>
          <w:szCs w:val="20"/>
        </w:rPr>
        <w:t xml:space="preserve"> the sequence of necessary actions for the completion of a job</w:t>
      </w:r>
    </w:p>
    <w:p w14:paraId="79F2CF72" w14:textId="480C3A64" w:rsidR="005263EE" w:rsidRDefault="005263EE" w:rsidP="005263EE">
      <w:pPr>
        <w:pStyle w:val="Subsection"/>
        <w:numPr>
          <w:ilvl w:val="0"/>
          <w:numId w:val="1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</w:t>
      </w:r>
      <w:r w:rsidR="00510083">
        <w:rPr>
          <w:color w:val="auto"/>
          <w:sz w:val="20"/>
          <w:szCs w:val="20"/>
        </w:rPr>
        <w:t>ook</w:t>
      </w:r>
      <w:r>
        <w:rPr>
          <w:color w:val="auto"/>
          <w:sz w:val="20"/>
          <w:szCs w:val="20"/>
        </w:rPr>
        <w:t xml:space="preserve"> measurements and mark</w:t>
      </w:r>
      <w:r w:rsidR="00510083">
        <w:rPr>
          <w:color w:val="auto"/>
          <w:sz w:val="20"/>
          <w:szCs w:val="20"/>
        </w:rPr>
        <w:t>ed</w:t>
      </w:r>
      <w:r>
        <w:rPr>
          <w:color w:val="auto"/>
          <w:sz w:val="20"/>
          <w:szCs w:val="20"/>
        </w:rPr>
        <w:t xml:space="preserve"> material for cutting or shaping</w:t>
      </w:r>
    </w:p>
    <w:p w14:paraId="730D441E" w14:textId="74F224B2" w:rsidR="005263EE" w:rsidRDefault="005263EE" w:rsidP="005263EE">
      <w:pPr>
        <w:pStyle w:val="Subsection"/>
        <w:numPr>
          <w:ilvl w:val="0"/>
          <w:numId w:val="1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Select</w:t>
      </w:r>
      <w:r w:rsidR="00510083">
        <w:rPr>
          <w:color w:val="auto"/>
          <w:sz w:val="20"/>
          <w:szCs w:val="20"/>
        </w:rPr>
        <w:t>ed</w:t>
      </w:r>
      <w:r>
        <w:rPr>
          <w:color w:val="auto"/>
          <w:sz w:val="20"/>
          <w:szCs w:val="20"/>
        </w:rPr>
        <w:t xml:space="preserve"> appropriate machines and position or load material for a job</w:t>
      </w:r>
    </w:p>
    <w:p w14:paraId="5EFB2EE7" w14:textId="6A53CD0A" w:rsidR="005263EE" w:rsidRDefault="005263EE" w:rsidP="005263EE">
      <w:pPr>
        <w:pStyle w:val="Subsection"/>
        <w:numPr>
          <w:ilvl w:val="0"/>
          <w:numId w:val="1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Determine</w:t>
      </w:r>
      <w:r w:rsidR="00510083">
        <w:rPr>
          <w:color w:val="auto"/>
          <w:sz w:val="20"/>
          <w:szCs w:val="20"/>
        </w:rPr>
        <w:t>d</w:t>
      </w:r>
      <w:r>
        <w:rPr>
          <w:color w:val="auto"/>
          <w:sz w:val="20"/>
          <w:szCs w:val="20"/>
        </w:rPr>
        <w:t xml:space="preserve"> and program</w:t>
      </w:r>
      <w:r w:rsidR="00510083">
        <w:rPr>
          <w:color w:val="auto"/>
          <w:sz w:val="20"/>
          <w:szCs w:val="20"/>
        </w:rPr>
        <w:t>med</w:t>
      </w:r>
      <w:r>
        <w:rPr>
          <w:color w:val="auto"/>
          <w:sz w:val="20"/>
          <w:szCs w:val="20"/>
        </w:rPr>
        <w:t xml:space="preserve"> size of batches, speed of machine, etc.</w:t>
      </w:r>
    </w:p>
    <w:p w14:paraId="6543456F" w14:textId="17F0B3B6" w:rsidR="005263EE" w:rsidRDefault="005263EE" w:rsidP="005263EE">
      <w:pPr>
        <w:pStyle w:val="Subsection"/>
        <w:numPr>
          <w:ilvl w:val="0"/>
          <w:numId w:val="1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Monitor</w:t>
      </w:r>
      <w:r w:rsidR="00510083">
        <w:rPr>
          <w:color w:val="auto"/>
          <w:sz w:val="20"/>
          <w:szCs w:val="20"/>
        </w:rPr>
        <w:t>ed</w:t>
      </w:r>
      <w:r>
        <w:rPr>
          <w:color w:val="auto"/>
          <w:sz w:val="20"/>
          <w:szCs w:val="20"/>
        </w:rPr>
        <w:t xml:space="preserve"> machine while working to adjust the feed</w:t>
      </w:r>
      <w:r w:rsidR="0051008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and identify issues</w:t>
      </w:r>
    </w:p>
    <w:p w14:paraId="60CB9448" w14:textId="60B84881" w:rsidR="005263EE" w:rsidRDefault="005263EE" w:rsidP="005263EE">
      <w:pPr>
        <w:pStyle w:val="Subsection"/>
        <w:numPr>
          <w:ilvl w:val="0"/>
          <w:numId w:val="1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Check</w:t>
      </w:r>
      <w:r w:rsidR="00510083">
        <w:rPr>
          <w:color w:val="auto"/>
          <w:sz w:val="20"/>
          <w:szCs w:val="20"/>
        </w:rPr>
        <w:t>ed</w:t>
      </w:r>
      <w:r>
        <w:rPr>
          <w:color w:val="auto"/>
          <w:sz w:val="20"/>
          <w:szCs w:val="20"/>
        </w:rPr>
        <w:t xml:space="preserve"> output to ensure consistency with specifications and discard</w:t>
      </w:r>
      <w:r w:rsidR="00510083">
        <w:rPr>
          <w:color w:val="auto"/>
          <w:sz w:val="20"/>
          <w:szCs w:val="20"/>
        </w:rPr>
        <w:t>ed</w:t>
      </w:r>
      <w:r>
        <w:rPr>
          <w:color w:val="auto"/>
          <w:sz w:val="20"/>
          <w:szCs w:val="20"/>
        </w:rPr>
        <w:t xml:space="preserve"> defects</w:t>
      </w:r>
    </w:p>
    <w:p w14:paraId="7D0469A4" w14:textId="65DC02B2" w:rsidR="005263EE" w:rsidRDefault="005263EE" w:rsidP="005263EE">
      <w:pPr>
        <w:pStyle w:val="Subsection"/>
        <w:numPr>
          <w:ilvl w:val="0"/>
          <w:numId w:val="1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Ke</w:t>
      </w:r>
      <w:r w:rsidR="00510083">
        <w:rPr>
          <w:color w:val="auto"/>
          <w:sz w:val="20"/>
          <w:szCs w:val="20"/>
        </w:rPr>
        <w:t>pt</w:t>
      </w:r>
      <w:r>
        <w:rPr>
          <w:color w:val="auto"/>
          <w:sz w:val="20"/>
          <w:szCs w:val="20"/>
        </w:rPr>
        <w:t xml:space="preserve"> records of approved or defective units</w:t>
      </w:r>
    </w:p>
    <w:p w14:paraId="2D55B077" w14:textId="0C5B53B3" w:rsidR="005263EE" w:rsidRDefault="005263EE" w:rsidP="005263EE">
      <w:pPr>
        <w:pStyle w:val="Subsection"/>
        <w:numPr>
          <w:ilvl w:val="0"/>
          <w:numId w:val="1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Perform</w:t>
      </w:r>
      <w:r w:rsidR="00510083">
        <w:rPr>
          <w:color w:val="auto"/>
          <w:sz w:val="20"/>
          <w:szCs w:val="20"/>
        </w:rPr>
        <w:t>ed</w:t>
      </w:r>
      <w:r>
        <w:rPr>
          <w:color w:val="auto"/>
          <w:sz w:val="20"/>
          <w:szCs w:val="20"/>
        </w:rPr>
        <w:t xml:space="preserve"> routine machine maintenance checks</w:t>
      </w:r>
    </w:p>
    <w:p w14:paraId="4B5F90AF" w14:textId="77777777" w:rsidR="00D35BD2" w:rsidRDefault="00D35BD2" w:rsidP="00D35BD2">
      <w:pPr>
        <w:pStyle w:val="Subsection"/>
        <w:rPr>
          <w:color w:val="auto"/>
          <w:sz w:val="20"/>
          <w:szCs w:val="20"/>
        </w:rPr>
      </w:pPr>
    </w:p>
    <w:p w14:paraId="2C3E600B" w14:textId="77777777" w:rsidR="00D35BD2" w:rsidRPr="00D24615" w:rsidRDefault="00D35BD2" w:rsidP="00D35BD2">
      <w:pPr>
        <w:pStyle w:val="SectionHeading"/>
        <w:rPr>
          <w:sz w:val="22"/>
          <w:szCs w:val="20"/>
          <w:u w:val="single"/>
        </w:rPr>
      </w:pPr>
      <w:r w:rsidRPr="00D24615">
        <w:rPr>
          <w:sz w:val="22"/>
          <w:szCs w:val="20"/>
          <w:u w:val="single"/>
        </w:rPr>
        <w:t>Education:</w:t>
      </w:r>
    </w:p>
    <w:p w14:paraId="6FF750FF" w14:textId="77777777" w:rsidR="00D35BD2" w:rsidRPr="00124931" w:rsidRDefault="00D35BD2" w:rsidP="00D35BD2">
      <w:pPr>
        <w:pStyle w:val="Subsection"/>
        <w:rPr>
          <w:color w:val="auto"/>
          <w:sz w:val="20"/>
          <w:szCs w:val="20"/>
        </w:rPr>
      </w:pPr>
      <w:r w:rsidRPr="00124931">
        <w:rPr>
          <w:color w:val="auto"/>
          <w:sz w:val="20"/>
          <w:szCs w:val="20"/>
        </w:rPr>
        <w:t>University of Tennessee</w:t>
      </w:r>
    </w:p>
    <w:p w14:paraId="7DEB4004" w14:textId="77777777" w:rsidR="00D35BD2" w:rsidRPr="00124931" w:rsidRDefault="00D35BD2" w:rsidP="00D35BD2">
      <w:pPr>
        <w:pStyle w:val="Subsection"/>
        <w:rPr>
          <w:color w:val="auto"/>
          <w:sz w:val="20"/>
          <w:szCs w:val="20"/>
        </w:rPr>
      </w:pPr>
      <w:r w:rsidRPr="00124931">
        <w:rPr>
          <w:color w:val="auto"/>
          <w:sz w:val="20"/>
          <w:szCs w:val="20"/>
        </w:rPr>
        <w:t>Master of Science, Industrial Engineering</w:t>
      </w:r>
    </w:p>
    <w:p w14:paraId="4503E38C" w14:textId="77777777" w:rsidR="00D35BD2" w:rsidRPr="00124931" w:rsidRDefault="00D35BD2" w:rsidP="00D35BD2">
      <w:pPr>
        <w:pStyle w:val="Subsection"/>
        <w:rPr>
          <w:color w:val="auto"/>
          <w:sz w:val="20"/>
          <w:szCs w:val="20"/>
        </w:rPr>
      </w:pPr>
      <w:r w:rsidRPr="00124931">
        <w:rPr>
          <w:color w:val="auto"/>
          <w:sz w:val="20"/>
          <w:szCs w:val="20"/>
        </w:rPr>
        <w:t>Graduated: May 2014</w:t>
      </w:r>
    </w:p>
    <w:p w14:paraId="413D42B5" w14:textId="77777777" w:rsidR="00D35BD2" w:rsidRPr="00124931" w:rsidRDefault="00D35BD2" w:rsidP="00D35BD2">
      <w:pPr>
        <w:pStyle w:val="Subsection"/>
        <w:rPr>
          <w:color w:val="auto"/>
          <w:sz w:val="20"/>
          <w:szCs w:val="20"/>
        </w:rPr>
      </w:pPr>
    </w:p>
    <w:p w14:paraId="6634F337" w14:textId="77777777" w:rsidR="00D35BD2" w:rsidRPr="00124931" w:rsidRDefault="00D35BD2" w:rsidP="00D35BD2">
      <w:pPr>
        <w:pStyle w:val="Subsection"/>
        <w:rPr>
          <w:color w:val="auto"/>
          <w:sz w:val="20"/>
          <w:szCs w:val="20"/>
        </w:rPr>
      </w:pPr>
      <w:r w:rsidRPr="00124931">
        <w:rPr>
          <w:color w:val="auto"/>
          <w:sz w:val="20"/>
          <w:szCs w:val="20"/>
        </w:rPr>
        <w:t>East Tennessee State University</w:t>
      </w:r>
    </w:p>
    <w:p w14:paraId="1863808A" w14:textId="77777777" w:rsidR="00D35BD2" w:rsidRPr="00124931" w:rsidRDefault="00D35BD2" w:rsidP="00D35BD2">
      <w:pPr>
        <w:pStyle w:val="Subsection"/>
        <w:rPr>
          <w:color w:val="auto"/>
          <w:sz w:val="20"/>
          <w:szCs w:val="20"/>
        </w:rPr>
      </w:pPr>
      <w:r w:rsidRPr="00124931">
        <w:rPr>
          <w:color w:val="auto"/>
          <w:sz w:val="20"/>
          <w:szCs w:val="20"/>
        </w:rPr>
        <w:t>Bachelor of Science, Industrial Engineering</w:t>
      </w:r>
    </w:p>
    <w:p w14:paraId="3C46F5C4" w14:textId="77777777" w:rsidR="00D35BD2" w:rsidRPr="00124931" w:rsidRDefault="00D35BD2" w:rsidP="00D35BD2">
      <w:pPr>
        <w:pStyle w:val="Subsection"/>
        <w:rPr>
          <w:color w:val="auto"/>
          <w:sz w:val="20"/>
          <w:szCs w:val="20"/>
        </w:rPr>
      </w:pPr>
      <w:r w:rsidRPr="00124931">
        <w:rPr>
          <w:color w:val="auto"/>
          <w:sz w:val="20"/>
          <w:szCs w:val="20"/>
        </w:rPr>
        <w:t>Graduated: May 2006</w:t>
      </w:r>
    </w:p>
    <w:p w14:paraId="094F2C8F" w14:textId="77777777" w:rsidR="00D35BD2" w:rsidRPr="00124931" w:rsidRDefault="00D35BD2" w:rsidP="00D35BD2">
      <w:pPr>
        <w:pStyle w:val="Subsection"/>
        <w:rPr>
          <w:color w:val="auto"/>
          <w:sz w:val="20"/>
          <w:szCs w:val="20"/>
        </w:rPr>
      </w:pPr>
    </w:p>
    <w:p w14:paraId="3D6D20F2" w14:textId="77777777" w:rsidR="00D35BD2" w:rsidRPr="00124931" w:rsidRDefault="00D35BD2" w:rsidP="00D35BD2">
      <w:pPr>
        <w:pStyle w:val="Subsection"/>
        <w:rPr>
          <w:color w:val="auto"/>
          <w:sz w:val="20"/>
          <w:szCs w:val="20"/>
        </w:rPr>
      </w:pPr>
      <w:r w:rsidRPr="00124931">
        <w:rPr>
          <w:color w:val="auto"/>
          <w:sz w:val="20"/>
          <w:szCs w:val="20"/>
        </w:rPr>
        <w:t xml:space="preserve">Pellissippi State Technical Community College </w:t>
      </w:r>
    </w:p>
    <w:p w14:paraId="1E95CA32" w14:textId="77777777" w:rsidR="00D35BD2" w:rsidRDefault="00D35BD2" w:rsidP="00D35BD2">
      <w:pPr>
        <w:pStyle w:val="Subsection"/>
        <w:rPr>
          <w:color w:val="auto"/>
          <w:sz w:val="20"/>
          <w:szCs w:val="20"/>
        </w:rPr>
      </w:pPr>
      <w:r w:rsidRPr="00124931">
        <w:rPr>
          <w:color w:val="auto"/>
          <w:sz w:val="20"/>
          <w:szCs w:val="20"/>
        </w:rPr>
        <w:t>Associate of Applied Science, Mechanical Engineering</w:t>
      </w:r>
    </w:p>
    <w:p w14:paraId="737A9150" w14:textId="77777777" w:rsidR="00D35BD2" w:rsidRPr="00124931" w:rsidRDefault="00D35BD2" w:rsidP="00D35BD2">
      <w:pPr>
        <w:pStyle w:val="Subsection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Quality Assurance Concentration</w:t>
      </w:r>
    </w:p>
    <w:p w14:paraId="4025B042" w14:textId="77777777" w:rsidR="00D35BD2" w:rsidRDefault="00D35BD2" w:rsidP="00D35BD2">
      <w:pPr>
        <w:pStyle w:val="Subsection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Graduated: 1991</w:t>
      </w:r>
    </w:p>
    <w:p w14:paraId="00E7BA1C" w14:textId="77777777" w:rsidR="00D35BD2" w:rsidRDefault="00D35BD2" w:rsidP="00D35BD2">
      <w:pPr>
        <w:pStyle w:val="Subsection"/>
        <w:rPr>
          <w:color w:val="auto"/>
          <w:sz w:val="20"/>
          <w:szCs w:val="20"/>
        </w:rPr>
      </w:pPr>
    </w:p>
    <w:p w14:paraId="54DB6763" w14:textId="77777777" w:rsidR="00D35BD2" w:rsidRPr="00124931" w:rsidRDefault="00D35BD2" w:rsidP="00D35BD2">
      <w:pPr>
        <w:pStyle w:val="Subsection"/>
        <w:rPr>
          <w:color w:val="auto"/>
          <w:sz w:val="20"/>
          <w:szCs w:val="20"/>
        </w:rPr>
      </w:pPr>
      <w:r w:rsidRPr="00124931">
        <w:rPr>
          <w:color w:val="auto"/>
          <w:sz w:val="20"/>
          <w:szCs w:val="20"/>
        </w:rPr>
        <w:t xml:space="preserve">Pellissippi State Technical Community College </w:t>
      </w:r>
    </w:p>
    <w:p w14:paraId="001A290C" w14:textId="77777777" w:rsidR="00D35BD2" w:rsidRDefault="00D35BD2" w:rsidP="00D35BD2">
      <w:pPr>
        <w:pStyle w:val="Subsection"/>
        <w:rPr>
          <w:color w:val="auto"/>
          <w:sz w:val="20"/>
          <w:szCs w:val="20"/>
        </w:rPr>
      </w:pPr>
      <w:r w:rsidRPr="00124931">
        <w:rPr>
          <w:color w:val="auto"/>
          <w:sz w:val="20"/>
          <w:szCs w:val="20"/>
        </w:rPr>
        <w:t>Associate of Applied Science, Mechanical Engineering</w:t>
      </w:r>
    </w:p>
    <w:p w14:paraId="06A55567" w14:textId="77777777" w:rsidR="00D35BD2" w:rsidRPr="00124931" w:rsidRDefault="00D35BD2" w:rsidP="00D35BD2">
      <w:pPr>
        <w:pStyle w:val="Subsection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Computer Aided Manufacturing Concentration</w:t>
      </w:r>
    </w:p>
    <w:p w14:paraId="0FCA120F" w14:textId="77777777" w:rsidR="00D35BD2" w:rsidRDefault="00D35BD2" w:rsidP="00D35BD2">
      <w:pPr>
        <w:pStyle w:val="Subsection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Graduated: 1990</w:t>
      </w:r>
    </w:p>
    <w:p w14:paraId="56238FCB" w14:textId="77777777" w:rsidR="00D35BD2" w:rsidRDefault="00D35BD2" w:rsidP="00D35BD2">
      <w:pPr>
        <w:pStyle w:val="Subsection"/>
        <w:rPr>
          <w:color w:val="auto"/>
          <w:sz w:val="20"/>
          <w:szCs w:val="20"/>
        </w:rPr>
      </w:pPr>
    </w:p>
    <w:p w14:paraId="79627697" w14:textId="77777777" w:rsidR="00D35BD2" w:rsidRDefault="00D35BD2" w:rsidP="00D35BD2">
      <w:pPr>
        <w:spacing w:after="0" w:line="240" w:lineRule="auto"/>
      </w:pPr>
      <w:r>
        <w:t xml:space="preserve">Machinist Certificate, Knoxville State Area Vocational – Technical School </w:t>
      </w:r>
    </w:p>
    <w:p w14:paraId="516C819B" w14:textId="77777777" w:rsidR="00D35BD2" w:rsidRDefault="00D35BD2" w:rsidP="00D35BD2">
      <w:pPr>
        <w:spacing w:after="0" w:line="240" w:lineRule="auto"/>
      </w:pPr>
      <w:r>
        <w:t>Graduated: 1986</w:t>
      </w:r>
    </w:p>
    <w:p w14:paraId="4AB4EFCC" w14:textId="77777777" w:rsidR="00D35BD2" w:rsidRDefault="00D35BD2" w:rsidP="00D35BD2">
      <w:pPr>
        <w:spacing w:after="0" w:line="240" w:lineRule="auto"/>
      </w:pPr>
    </w:p>
    <w:p w14:paraId="1A6052CF" w14:textId="77777777" w:rsidR="00D35BD2" w:rsidRDefault="00D35BD2" w:rsidP="00D35BD2">
      <w:pPr>
        <w:spacing w:after="0" w:line="240" w:lineRule="auto"/>
      </w:pPr>
      <w:r>
        <w:t xml:space="preserve">Journeyman Machinist – International Association of Machinists </w:t>
      </w:r>
    </w:p>
    <w:p w14:paraId="7C557FAD" w14:textId="77777777" w:rsidR="00D35BD2" w:rsidRDefault="00D35BD2" w:rsidP="00D35BD2">
      <w:pPr>
        <w:spacing w:after="0" w:line="240" w:lineRule="auto"/>
      </w:pPr>
      <w:r>
        <w:t>Completed: 1996</w:t>
      </w:r>
    </w:p>
    <w:p w14:paraId="467348A1" w14:textId="77777777" w:rsidR="00046229" w:rsidRDefault="00046229" w:rsidP="00D35BD2">
      <w:pPr>
        <w:spacing w:after="0" w:line="240" w:lineRule="auto"/>
      </w:pPr>
    </w:p>
    <w:p w14:paraId="17B4B4AF" w14:textId="77777777" w:rsidR="00046229" w:rsidRPr="00124931" w:rsidRDefault="00046229" w:rsidP="00D35BD2">
      <w:pPr>
        <w:spacing w:after="0" w:line="240" w:lineRule="auto"/>
      </w:pPr>
    </w:p>
    <w:p w14:paraId="4D614BC3" w14:textId="77777777" w:rsidR="00046229" w:rsidRPr="00D24615" w:rsidRDefault="00046229" w:rsidP="00046229">
      <w:pPr>
        <w:pStyle w:val="SectionHeading"/>
        <w:rPr>
          <w:sz w:val="22"/>
          <w:szCs w:val="20"/>
          <w:u w:val="single"/>
        </w:rPr>
      </w:pPr>
      <w:r w:rsidRPr="00D24615">
        <w:rPr>
          <w:sz w:val="22"/>
          <w:szCs w:val="20"/>
          <w:u w:val="single"/>
        </w:rPr>
        <w:lastRenderedPageBreak/>
        <w:t>Additional:</w:t>
      </w:r>
    </w:p>
    <w:p w14:paraId="770FFDB1" w14:textId="77777777" w:rsidR="00D35BD2" w:rsidRDefault="00D35BD2" w:rsidP="00D35BD2">
      <w:pPr>
        <w:pStyle w:val="Subsection"/>
        <w:rPr>
          <w:color w:val="auto"/>
          <w:sz w:val="20"/>
          <w:szCs w:val="20"/>
        </w:rPr>
      </w:pPr>
    </w:p>
    <w:p w14:paraId="3B84543B" w14:textId="77777777" w:rsidR="005263EE" w:rsidRDefault="00D23FC9" w:rsidP="005263EE">
      <w:pPr>
        <w:pStyle w:val="Subsection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Eagle Scout</w:t>
      </w:r>
    </w:p>
    <w:p w14:paraId="5EA028AF" w14:textId="77777777" w:rsidR="00D23FC9" w:rsidRPr="0065538D" w:rsidRDefault="00D23FC9" w:rsidP="005263EE">
      <w:pPr>
        <w:pStyle w:val="Subsection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Earned: 1981</w:t>
      </w:r>
    </w:p>
    <w:p w14:paraId="4145A5D4" w14:textId="77777777" w:rsidR="00903C2E" w:rsidRDefault="00903C2E" w:rsidP="006552DA">
      <w:pPr>
        <w:pStyle w:val="Subsection"/>
        <w:ind w:left="360"/>
        <w:rPr>
          <w:color w:val="auto"/>
          <w:sz w:val="20"/>
          <w:szCs w:val="20"/>
        </w:rPr>
      </w:pPr>
      <w:r w:rsidRPr="0065538D">
        <w:rPr>
          <w:color w:val="auto"/>
          <w:sz w:val="20"/>
          <w:szCs w:val="20"/>
        </w:rPr>
        <w:t xml:space="preserve"> </w:t>
      </w:r>
    </w:p>
    <w:p w14:paraId="27F79135" w14:textId="6631CE2F" w:rsidR="005C1F94" w:rsidRPr="00A6201E" w:rsidRDefault="00A6201E">
      <w:pPr>
        <w:spacing w:after="200" w:line="276" w:lineRule="auto"/>
        <w:rPr>
          <w:rFonts w:eastAsiaTheme="majorEastAsia" w:cstheme="majorBidi"/>
          <w:sz w:val="20"/>
          <w:szCs w:val="20"/>
        </w:rPr>
      </w:pPr>
      <w:r>
        <w:rPr>
          <w:rFonts w:eastAsiaTheme="majorEastAsia" w:cstheme="majorBidi"/>
          <w:sz w:val="20"/>
          <w:szCs w:val="20"/>
        </w:rPr>
        <w:t>Assistant Scoutmaster 2004-2024</w:t>
      </w:r>
    </w:p>
    <w:sectPr w:rsidR="005C1F94" w:rsidRPr="00A6201E" w:rsidSect="00661A37">
      <w:footerReference w:type="default" r:id="rId11"/>
      <w:headerReference w:type="first" r:id="rId12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D5BA" w14:textId="77777777" w:rsidR="00530692" w:rsidRDefault="00530692">
      <w:pPr>
        <w:spacing w:after="0" w:line="240" w:lineRule="auto"/>
      </w:pPr>
      <w:r>
        <w:separator/>
      </w:r>
    </w:p>
  </w:endnote>
  <w:endnote w:type="continuationSeparator" w:id="0">
    <w:p w14:paraId="610CEE1D" w14:textId="77777777" w:rsidR="00530692" w:rsidRDefault="0053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FB2C" w14:textId="77777777" w:rsidR="001C2E52" w:rsidRDefault="00124931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4083920" wp14:editId="4A8441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E50728" w14:textId="77777777" w:rsidR="001C2E52" w:rsidRDefault="001C2E5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04083920"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14:paraId="22E50728" w14:textId="77777777" w:rsidR="001C2E52" w:rsidRDefault="001C2E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EC9845B" wp14:editId="23E774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245D2E" w14:textId="77777777" w:rsidR="001C2E52" w:rsidRDefault="001C2E5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4EC9845B" id="Bkgd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" stroked="f" strokeweight="2pt">
              <v:fill opacity="54484f"/>
              <v:textbox inset="2.53903mm,1.2695mm,2.53903mm,1.2695mm">
                <w:txbxContent>
                  <w:p w14:paraId="6D245D2E" w14:textId="77777777" w:rsidR="001C2E52" w:rsidRDefault="001C2E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15BB3CD" wp14:editId="360D5ED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9ABCA8" w14:textId="77777777" w:rsidR="001C2E52" w:rsidRDefault="001C2E5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15BB3CD" id="Bkgd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" stroked="f" strokeweight=".5pt">
              <v:stroke linestyle="thinThin"/>
              <v:textbox inset="2.53903mm,1.2695mm,2.53903mm,1.2695mm">
                <w:txbxContent>
                  <w:p w14:paraId="4F9ABCA8" w14:textId="77777777" w:rsidR="001C2E52" w:rsidRDefault="001C2E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FD489C" wp14:editId="44D7656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9144000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5C8D78" w14:textId="77777777" w:rsidR="001C2E52" w:rsidRDefault="00000000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Author"/>
                              <w:id w:val="-1660617785"/>
                              <w:placeholder>
                                <w:docPart w:val="977349B5E370450EBD20ACD3BCAD1A1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="00677D11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Gregory A. Cox</w:t>
                              </w:r>
                            </w:sdtContent>
                          </w:sdt>
                          <w:r w:rsidR="00124931"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124931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124931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124931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124931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02559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124931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FD489C" id="Date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" filled="f" stroked="f" strokeweight="2pt">
              <v:textbox inset="0,0,0,0">
                <w:txbxContent>
                  <w:p w14:paraId="205C8D78" w14:textId="77777777" w:rsidR="001C2E52" w:rsidRDefault="00000000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Author"/>
                        <w:id w:val="-1660617785"/>
                        <w:placeholder>
                          <w:docPart w:val="977349B5E370450EBD20ACD3BCAD1A12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r w:rsidR="00677D11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Gregory A. Cox</w:t>
                        </w:r>
                      </w:sdtContent>
                    </w:sdt>
                    <w:r w:rsidR="00124931"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124931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124931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124931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124931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602559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124931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7068" w14:textId="77777777" w:rsidR="00530692" w:rsidRDefault="00530692">
      <w:pPr>
        <w:spacing w:after="0" w:line="240" w:lineRule="auto"/>
      </w:pPr>
      <w:r>
        <w:separator/>
      </w:r>
    </w:p>
  </w:footnote>
  <w:footnote w:type="continuationSeparator" w:id="0">
    <w:p w14:paraId="21563A48" w14:textId="77777777" w:rsidR="00530692" w:rsidRDefault="0053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66B6" w14:textId="77777777" w:rsidR="001C2E52" w:rsidRDefault="001249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5B2839" wp14:editId="4222BE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0DA932F6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9F1B811" wp14:editId="592F400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2B6EC9ED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B88DA3" wp14:editId="371E5D1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50C72F1C"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621"/>
    <w:multiLevelType w:val="hybridMultilevel"/>
    <w:tmpl w:val="66B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2409"/>
    <w:multiLevelType w:val="hybridMultilevel"/>
    <w:tmpl w:val="F3CC84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C910F6"/>
    <w:multiLevelType w:val="multilevel"/>
    <w:tmpl w:val="D6A6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3D50"/>
    <w:multiLevelType w:val="hybridMultilevel"/>
    <w:tmpl w:val="BBA65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2366D8"/>
    <w:multiLevelType w:val="hybridMultilevel"/>
    <w:tmpl w:val="5AD656BE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42F5F57"/>
    <w:multiLevelType w:val="hybridMultilevel"/>
    <w:tmpl w:val="CB9C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B2A0F"/>
    <w:multiLevelType w:val="hybridMultilevel"/>
    <w:tmpl w:val="FA8A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A2665"/>
    <w:multiLevelType w:val="hybridMultilevel"/>
    <w:tmpl w:val="5AAE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373E8"/>
    <w:multiLevelType w:val="hybridMultilevel"/>
    <w:tmpl w:val="C96233A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A6E2D"/>
    <w:multiLevelType w:val="hybridMultilevel"/>
    <w:tmpl w:val="1E36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B43B9"/>
    <w:multiLevelType w:val="hybridMultilevel"/>
    <w:tmpl w:val="C6A6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3E7F32"/>
    <w:multiLevelType w:val="multilevel"/>
    <w:tmpl w:val="024A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F87B78"/>
    <w:multiLevelType w:val="hybridMultilevel"/>
    <w:tmpl w:val="FD14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C86BE1"/>
    <w:multiLevelType w:val="hybridMultilevel"/>
    <w:tmpl w:val="C636C29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617706">
    <w:abstractNumId w:val="19"/>
  </w:num>
  <w:num w:numId="2" w16cid:durableId="1870753628">
    <w:abstractNumId w:val="10"/>
  </w:num>
  <w:num w:numId="3" w16cid:durableId="434517920">
    <w:abstractNumId w:val="13"/>
  </w:num>
  <w:num w:numId="4" w16cid:durableId="1797983823">
    <w:abstractNumId w:val="3"/>
  </w:num>
  <w:num w:numId="5" w16cid:durableId="1607041020">
    <w:abstractNumId w:val="17"/>
  </w:num>
  <w:num w:numId="6" w16cid:durableId="2051178096">
    <w:abstractNumId w:val="15"/>
  </w:num>
  <w:num w:numId="7" w16cid:durableId="360322808">
    <w:abstractNumId w:val="7"/>
  </w:num>
  <w:num w:numId="8" w16cid:durableId="1736124702">
    <w:abstractNumId w:val="1"/>
  </w:num>
  <w:num w:numId="9" w16cid:durableId="550534816">
    <w:abstractNumId w:val="12"/>
  </w:num>
  <w:num w:numId="10" w16cid:durableId="579481857">
    <w:abstractNumId w:val="14"/>
  </w:num>
  <w:num w:numId="11" w16cid:durableId="1696731866">
    <w:abstractNumId w:val="11"/>
  </w:num>
  <w:num w:numId="12" w16cid:durableId="1429934385">
    <w:abstractNumId w:val="2"/>
  </w:num>
  <w:num w:numId="13" w16cid:durableId="1128936230">
    <w:abstractNumId w:val="6"/>
  </w:num>
  <w:num w:numId="14" w16cid:durableId="1946695372">
    <w:abstractNumId w:val="4"/>
  </w:num>
  <w:num w:numId="15" w16cid:durableId="803083023">
    <w:abstractNumId w:val="0"/>
  </w:num>
  <w:num w:numId="16" w16cid:durableId="2035887188">
    <w:abstractNumId w:val="8"/>
  </w:num>
  <w:num w:numId="17" w16cid:durableId="161748403">
    <w:abstractNumId w:val="5"/>
  </w:num>
  <w:num w:numId="18" w16cid:durableId="508569099">
    <w:abstractNumId w:val="9"/>
  </w:num>
  <w:num w:numId="19" w16cid:durableId="922907521">
    <w:abstractNumId w:val="18"/>
  </w:num>
  <w:num w:numId="20" w16cid:durableId="17941311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11"/>
    <w:rsid w:val="00046229"/>
    <w:rsid w:val="000476F5"/>
    <w:rsid w:val="000B520E"/>
    <w:rsid w:val="0010487B"/>
    <w:rsid w:val="00124931"/>
    <w:rsid w:val="001325B2"/>
    <w:rsid w:val="00157169"/>
    <w:rsid w:val="001639AC"/>
    <w:rsid w:val="00181A86"/>
    <w:rsid w:val="001C2E52"/>
    <w:rsid w:val="002C01AD"/>
    <w:rsid w:val="002D1777"/>
    <w:rsid w:val="002E12F3"/>
    <w:rsid w:val="00342FD4"/>
    <w:rsid w:val="003514F7"/>
    <w:rsid w:val="00372709"/>
    <w:rsid w:val="003C2F34"/>
    <w:rsid w:val="003D4408"/>
    <w:rsid w:val="003D7237"/>
    <w:rsid w:val="003F318D"/>
    <w:rsid w:val="00442BAD"/>
    <w:rsid w:val="004A09C7"/>
    <w:rsid w:val="00505978"/>
    <w:rsid w:val="00510083"/>
    <w:rsid w:val="005263EE"/>
    <w:rsid w:val="00530692"/>
    <w:rsid w:val="005443F8"/>
    <w:rsid w:val="005A790C"/>
    <w:rsid w:val="005C1F94"/>
    <w:rsid w:val="005E3AD9"/>
    <w:rsid w:val="00602559"/>
    <w:rsid w:val="006066CB"/>
    <w:rsid w:val="006552DA"/>
    <w:rsid w:val="0065538D"/>
    <w:rsid w:val="00661A37"/>
    <w:rsid w:val="00677D11"/>
    <w:rsid w:val="0068019D"/>
    <w:rsid w:val="006D2DC6"/>
    <w:rsid w:val="00721ABE"/>
    <w:rsid w:val="0072570A"/>
    <w:rsid w:val="00745924"/>
    <w:rsid w:val="00801BC9"/>
    <w:rsid w:val="00810686"/>
    <w:rsid w:val="008334F7"/>
    <w:rsid w:val="00833FD7"/>
    <w:rsid w:val="00856B65"/>
    <w:rsid w:val="008C1B1B"/>
    <w:rsid w:val="008E09F5"/>
    <w:rsid w:val="00903C2E"/>
    <w:rsid w:val="0092327D"/>
    <w:rsid w:val="00934A2D"/>
    <w:rsid w:val="00947311"/>
    <w:rsid w:val="00956C1A"/>
    <w:rsid w:val="0098234A"/>
    <w:rsid w:val="009C0B98"/>
    <w:rsid w:val="00A16647"/>
    <w:rsid w:val="00A5175A"/>
    <w:rsid w:val="00A6201E"/>
    <w:rsid w:val="00AC137D"/>
    <w:rsid w:val="00AC362E"/>
    <w:rsid w:val="00AF0947"/>
    <w:rsid w:val="00B244CF"/>
    <w:rsid w:val="00B35281"/>
    <w:rsid w:val="00B67C08"/>
    <w:rsid w:val="00BC183E"/>
    <w:rsid w:val="00C466F5"/>
    <w:rsid w:val="00CA5307"/>
    <w:rsid w:val="00CF0947"/>
    <w:rsid w:val="00CF6FC0"/>
    <w:rsid w:val="00D23FC9"/>
    <w:rsid w:val="00D24615"/>
    <w:rsid w:val="00D35BD2"/>
    <w:rsid w:val="00D55340"/>
    <w:rsid w:val="00D6337C"/>
    <w:rsid w:val="00DD7536"/>
    <w:rsid w:val="00E02EC4"/>
    <w:rsid w:val="00EA3EB3"/>
    <w:rsid w:val="00F02103"/>
    <w:rsid w:val="00F06FE9"/>
    <w:rsid w:val="00F112EC"/>
    <w:rsid w:val="00FF131E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BB87E"/>
  <w15:docId w15:val="{82C75855-4508-4B7F-A549-AF8703C1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paragraph" w:styleId="NormalWeb">
    <w:name w:val="Normal (Web)"/>
    <w:basedOn w:val="Normal"/>
    <w:uiPriority w:val="99"/>
    <w:semiHidden/>
    <w:unhideWhenUsed/>
    <w:rsid w:val="00A166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36115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96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9141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89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572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8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2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2B72B1D9747C4AB3340F5D885F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748E-7897-474F-BEC8-09F845445EF6}"/>
      </w:docPartPr>
      <w:docPartBody>
        <w:p w:rsidR="001548D3" w:rsidRDefault="004D5030">
          <w:pPr>
            <w:pStyle w:val="61A2B72B1D9747C4AB3340F5D885F506"/>
          </w:pPr>
          <w:r>
            <w:t>Choose a building block.</w:t>
          </w:r>
        </w:p>
      </w:docPartBody>
    </w:docPart>
    <w:docPart>
      <w:docPartPr>
        <w:name w:val="B71B88DA2A49463BA5B61EC5FE7C3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A731-6030-46BA-A7EC-11AC92070CA0}"/>
      </w:docPartPr>
      <w:docPartBody>
        <w:p w:rsidR="001548D3" w:rsidRDefault="004D5030">
          <w:pPr>
            <w:pStyle w:val="B71B88DA2A49463BA5B61EC5FE7C315A"/>
          </w:pPr>
          <w:r>
            <w:t>[Type Your Name]</w:t>
          </w:r>
        </w:p>
      </w:docPartBody>
    </w:docPart>
    <w:docPart>
      <w:docPartPr>
        <w:name w:val="0252D11BA9134C0F9C31F71CFC78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D5FC-3BA2-4D81-8F40-22584D90D549}"/>
      </w:docPartPr>
      <w:docPartBody>
        <w:p w:rsidR="001548D3" w:rsidRDefault="004D5030">
          <w:pPr>
            <w:pStyle w:val="0252D11BA9134C0F9C31F71CFC7804BD"/>
          </w:pPr>
          <w:r>
            <w:rPr>
              <w:color w:val="44546A" w:themeColor="text2"/>
            </w:rPr>
            <w:t>[Type your address]</w:t>
          </w:r>
        </w:p>
      </w:docPartBody>
    </w:docPart>
    <w:docPart>
      <w:docPartPr>
        <w:name w:val="FF410DF90CC14F83AB93B26A21992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9822-8D05-45BC-89C3-2AE34CB4AFD5}"/>
      </w:docPartPr>
      <w:docPartBody>
        <w:p w:rsidR="001548D3" w:rsidRDefault="004D5030">
          <w:pPr>
            <w:pStyle w:val="FF410DF90CC14F83AB93B26A219923BE"/>
          </w:pPr>
          <w:r>
            <w:rPr>
              <w:color w:val="44546A" w:themeColor="text2"/>
            </w:rPr>
            <w:t>[Type your phone number]</w:t>
          </w:r>
        </w:p>
      </w:docPartBody>
    </w:docPart>
    <w:docPart>
      <w:docPartPr>
        <w:name w:val="904544B6BE4C42B890A111B73268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27AD-D25A-4397-B562-52F58557F9DC}"/>
      </w:docPartPr>
      <w:docPartBody>
        <w:p w:rsidR="001548D3" w:rsidRDefault="004D5030">
          <w:pPr>
            <w:pStyle w:val="904544B6BE4C42B890A111B732682B8E"/>
          </w:pPr>
          <w:r>
            <w:rPr>
              <w:color w:val="44546A" w:themeColor="text2"/>
            </w:rPr>
            <w:t>[Type your e-mail]</w:t>
          </w:r>
        </w:p>
      </w:docPartBody>
    </w:docPart>
    <w:docPart>
      <w:docPartPr>
        <w:name w:val="977349B5E370450EBD20ACD3BCAD1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E4C7-F1B5-4FDD-B968-24A8E8010B84}"/>
      </w:docPartPr>
      <w:docPartBody>
        <w:p w:rsidR="001548D3" w:rsidRDefault="004D5030">
          <w:pPr>
            <w:pStyle w:val="977349B5E370450EBD20ACD3BCAD1A12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030"/>
    <w:rsid w:val="001548D3"/>
    <w:rsid w:val="001C16C4"/>
    <w:rsid w:val="00263FFF"/>
    <w:rsid w:val="00311E0C"/>
    <w:rsid w:val="004D5030"/>
    <w:rsid w:val="007D7E63"/>
    <w:rsid w:val="00D85131"/>
    <w:rsid w:val="00F4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A2B72B1D9747C4AB3340F5D885F506">
    <w:name w:val="61A2B72B1D9747C4AB3340F5D885F506"/>
  </w:style>
  <w:style w:type="paragraph" w:customStyle="1" w:styleId="B71B88DA2A49463BA5B61EC5FE7C315A">
    <w:name w:val="B71B88DA2A49463BA5B61EC5FE7C315A"/>
  </w:style>
  <w:style w:type="paragraph" w:customStyle="1" w:styleId="0252D11BA9134C0F9C31F71CFC7804BD">
    <w:name w:val="0252D11BA9134C0F9C31F71CFC7804BD"/>
  </w:style>
  <w:style w:type="paragraph" w:customStyle="1" w:styleId="FF410DF90CC14F83AB93B26A219923BE">
    <w:name w:val="FF410DF90CC14F83AB93B26A219923BE"/>
  </w:style>
  <w:style w:type="paragraph" w:customStyle="1" w:styleId="904544B6BE4C42B890A111B732682B8E">
    <w:name w:val="904544B6BE4C42B890A111B732682B8E"/>
  </w:style>
  <w:style w:type="paragraph" w:customStyle="1" w:styleId="977349B5E370450EBD20ACD3BCAD1A12">
    <w:name w:val="977349B5E370450EBD20ACD3BCAD1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6116 Easton Road Knoxville, TN 37920</CompanyAddress>
  <CompanyPhone>Personal: 865.850.7527</CompanyPhone>
  <CompanyFax/>
  <CompanyEmail>gacox84@yahoo.com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F28FF64F-0E43-448E-B8D8-3A4B2FC2AA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BE1092-ECCB-44B5-8139-94A5015DEF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42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A. Cox</dc:creator>
  <cp:lastModifiedBy>Cox, Greg</cp:lastModifiedBy>
  <cp:revision>10</cp:revision>
  <dcterms:created xsi:type="dcterms:W3CDTF">2024-01-09T12:44:00Z</dcterms:created>
  <dcterms:modified xsi:type="dcterms:W3CDTF">2024-01-11T18:13:00Z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TC018408479991</vt:lpwstr>
  </property>
</Properties>
</file>