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588A" w14:textId="77777777" w:rsidR="00F67096" w:rsidRDefault="003D2440">
      <w:pPr>
        <w:pStyle w:val="Address1"/>
        <w:framePr w:w="3271" w:wrap="notBeside" w:x="7921" w:y="7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 Sherwood Drive</w:t>
      </w:r>
    </w:p>
    <w:p w14:paraId="2AF06E4A" w14:textId="77777777" w:rsidR="00F67096" w:rsidRDefault="003D2440">
      <w:pPr>
        <w:pStyle w:val="Address1"/>
        <w:framePr w:w="3271" w:wrap="notBeside" w:x="7921" w:y="7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Rockwood, Tennessee 37854</w:t>
      </w:r>
    </w:p>
    <w:p w14:paraId="4A013E2E" w14:textId="77777777" w:rsidR="00F67096" w:rsidRDefault="00813651">
      <w:pPr>
        <w:pStyle w:val="Address1"/>
        <w:framePr w:w="3271" w:wrap="notBeside" w:x="7921" w:y="7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Cell: </w:t>
      </w:r>
      <w:r w:rsidR="003D2440">
        <w:rPr>
          <w:rFonts w:ascii="Times New Roman" w:hAnsi="Times New Roman" w:cs="Times New Roman"/>
          <w:sz w:val="24"/>
          <w:szCs w:val="24"/>
        </w:rPr>
        <w:t>865-256-3778</w:t>
      </w:r>
    </w:p>
    <w:p w14:paraId="2CBB539D" w14:textId="77777777" w:rsidR="00F67096" w:rsidRDefault="00AC1B6B">
      <w:pPr>
        <w:pStyle w:val="Address1"/>
        <w:framePr w:w="3271" w:wrap="notBeside" w:x="7921" w:y="7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robinsontr@ornl.gov</w:t>
      </w:r>
    </w:p>
    <w:p w14:paraId="29836CE7" w14:textId="77777777" w:rsidR="00F67096" w:rsidRDefault="003D2440" w:rsidP="00A74AC1">
      <w:pPr>
        <w:pStyle w:val="Name"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Tonia R. Robinson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53"/>
        <w:gridCol w:w="8559"/>
      </w:tblGrid>
      <w:tr w:rsidR="00B33A05" w14:paraId="423519FB" w14:textId="77777777">
        <w:tc>
          <w:tcPr>
            <w:tcW w:w="0" w:type="auto"/>
          </w:tcPr>
          <w:p w14:paraId="76151C39" w14:textId="77777777" w:rsidR="005A780F" w:rsidRDefault="005A780F" w:rsidP="005A780F">
            <w:pPr>
              <w:pStyle w:val="SectionTitle"/>
            </w:pPr>
          </w:p>
          <w:p w14:paraId="31F59C9B" w14:textId="1A5CD2F1" w:rsidR="00F67096" w:rsidRDefault="003D2440" w:rsidP="005A780F">
            <w:pPr>
              <w:pStyle w:val="SectionTitle"/>
            </w:pPr>
            <w:r>
              <w:t>Summary</w:t>
            </w:r>
          </w:p>
        </w:tc>
        <w:tc>
          <w:tcPr>
            <w:tcW w:w="0" w:type="auto"/>
          </w:tcPr>
          <w:p w14:paraId="3685B31C" w14:textId="687FD795" w:rsidR="00F67096" w:rsidRDefault="00CE7362" w:rsidP="00A74AC1">
            <w:pPr>
              <w:pStyle w:val="Objectiv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Twenty-seven</w:t>
            </w:r>
            <w:r w:rsidR="003D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years of experience</w:t>
            </w:r>
            <w:r w:rsidR="003D2440">
              <w:rPr>
                <w:rFonts w:ascii="Times New Roman" w:hAnsi="Times New Roman" w:cs="Times New Roman"/>
                <w:sz w:val="24"/>
                <w:szCs w:val="24"/>
              </w:rPr>
              <w:t xml:space="preserve"> in a Carbon Fiber laboratory, as well as ISO procedures and internal auditing. </w:t>
            </w:r>
            <w:r w:rsidR="00806CEB">
              <w:rPr>
                <w:rFonts w:ascii="Times New Roman" w:hAnsi="Times New Roman" w:cs="Times New Roman"/>
                <w:sz w:val="24"/>
                <w:szCs w:val="24"/>
              </w:rPr>
              <w:t xml:space="preserve">I have </w:t>
            </w:r>
            <w:r w:rsidR="00B33A05">
              <w:rPr>
                <w:rFonts w:ascii="Times New Roman" w:hAnsi="Times New Roman" w:cs="Times New Roman"/>
                <w:sz w:val="24"/>
                <w:szCs w:val="24"/>
              </w:rPr>
              <w:t xml:space="preserve">been the Laboratory Space Manager </w:t>
            </w:r>
            <w:r w:rsidR="00806CEB">
              <w:rPr>
                <w:rFonts w:ascii="Times New Roman" w:hAnsi="Times New Roman" w:cs="Times New Roman"/>
                <w:sz w:val="24"/>
                <w:szCs w:val="24"/>
              </w:rPr>
              <w:t xml:space="preserve">at the Carbon Fiber Technology Facility since it was established. </w:t>
            </w:r>
          </w:p>
        </w:tc>
      </w:tr>
      <w:tr w:rsidR="00B33A05" w14:paraId="6A2C8CF4" w14:textId="77777777">
        <w:tc>
          <w:tcPr>
            <w:tcW w:w="0" w:type="auto"/>
          </w:tcPr>
          <w:p w14:paraId="73DDADAE" w14:textId="77777777" w:rsidR="005A780F" w:rsidRDefault="005A780F" w:rsidP="005A780F">
            <w:pPr>
              <w:pStyle w:val="SectionTitle"/>
            </w:pPr>
          </w:p>
          <w:p w14:paraId="0A327FBD" w14:textId="7E67EC35" w:rsidR="00F67096" w:rsidRDefault="005A780F" w:rsidP="005A780F">
            <w:pPr>
              <w:pStyle w:val="SectionTitle"/>
            </w:pPr>
            <w:r>
              <w:t>S</w:t>
            </w:r>
            <w:r w:rsidR="003D2440">
              <w:t>trengths</w:t>
            </w:r>
          </w:p>
          <w:p w14:paraId="4E5B290F" w14:textId="77777777" w:rsidR="00F67096" w:rsidRDefault="00F67096" w:rsidP="005A780F">
            <w:pPr>
              <w:pStyle w:val="SectionTitle"/>
            </w:pPr>
          </w:p>
          <w:p w14:paraId="1A431585" w14:textId="77777777" w:rsidR="00F67096" w:rsidRDefault="00F67096" w:rsidP="005A780F">
            <w:pPr>
              <w:pStyle w:val="SectionTitle"/>
            </w:pPr>
          </w:p>
          <w:p w14:paraId="1A9D4677" w14:textId="77777777" w:rsidR="00F67096" w:rsidRDefault="00F67096" w:rsidP="005A780F">
            <w:pPr>
              <w:pStyle w:val="SectionTitle"/>
            </w:pPr>
          </w:p>
          <w:p w14:paraId="2166C596" w14:textId="77777777" w:rsidR="005A780F" w:rsidRDefault="005A780F" w:rsidP="005A780F">
            <w:pPr>
              <w:pStyle w:val="SectionTitle"/>
            </w:pPr>
          </w:p>
          <w:p w14:paraId="438F845A" w14:textId="77777777" w:rsidR="005A780F" w:rsidRDefault="005A780F" w:rsidP="005A780F">
            <w:pPr>
              <w:pStyle w:val="SectionTitle"/>
            </w:pPr>
          </w:p>
          <w:p w14:paraId="59683221" w14:textId="77777777" w:rsidR="005A780F" w:rsidRDefault="005A780F" w:rsidP="005A780F">
            <w:pPr>
              <w:pStyle w:val="SectionTitle"/>
            </w:pPr>
          </w:p>
          <w:p w14:paraId="1EA51115" w14:textId="3582B9BB" w:rsidR="00F67096" w:rsidRDefault="003D2440" w:rsidP="005A780F">
            <w:pPr>
              <w:pStyle w:val="SectionTitle"/>
            </w:pPr>
            <w:r>
              <w:t>Professional Background</w:t>
            </w:r>
          </w:p>
        </w:tc>
        <w:tc>
          <w:tcPr>
            <w:tcW w:w="0" w:type="auto"/>
          </w:tcPr>
          <w:p w14:paraId="3D8D21E7" w14:textId="77777777" w:rsidR="00F67096" w:rsidRDefault="00F67096">
            <w:pPr>
              <w:pStyle w:val="Heading4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  <w:p w14:paraId="6A5A7B80" w14:textId="77777777" w:rsidR="00F67096" w:rsidRDefault="003D2440">
            <w:pPr>
              <w:pStyle w:val="Heading4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Extensive experience in a </w:t>
            </w:r>
            <w:r w:rsidR="00106559">
              <w:rPr>
                <w:rStyle w:val="Emphasis"/>
                <w:rFonts w:ascii="Times New Roman" w:hAnsi="Times New Roman"/>
                <w:sz w:val="24"/>
                <w:szCs w:val="24"/>
              </w:rPr>
              <w:t>testing carbon fiber</w:t>
            </w:r>
          </w:p>
          <w:p w14:paraId="2C40BC83" w14:textId="77777777" w:rsidR="00F67096" w:rsidRDefault="003D2440">
            <w:pPr>
              <w:pStyle w:val="Heading4"/>
              <w:jc w:val="both"/>
              <w:rPr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Excellent oral and written communication talents</w:t>
            </w:r>
          </w:p>
          <w:p w14:paraId="4A8CAD5A" w14:textId="77777777" w:rsidR="00F67096" w:rsidRDefault="003D2440">
            <w:pPr>
              <w:pStyle w:val="Heading4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Strong aptitude to reach goals</w:t>
            </w:r>
          </w:p>
          <w:p w14:paraId="11E345A4" w14:textId="77777777" w:rsidR="00F67096" w:rsidRDefault="003D2440">
            <w:pPr>
              <w:pStyle w:val="Heading4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Detail oriented</w:t>
            </w:r>
          </w:p>
          <w:p w14:paraId="56F3664A" w14:textId="77777777" w:rsidR="00F67096" w:rsidRDefault="003D2440">
            <w:pPr>
              <w:pStyle w:val="Heading4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Demonstrate expertise in managing multiple tasks and deadlines</w:t>
            </w:r>
          </w:p>
          <w:p w14:paraId="52A80A2F" w14:textId="2E208F34" w:rsidR="00F67096" w:rsidRDefault="003D2440">
            <w:pPr>
              <w:pStyle w:val="Heading4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>Excellent Computer Skills</w:t>
            </w:r>
          </w:p>
          <w:p w14:paraId="52FA8EC5" w14:textId="77777777" w:rsidR="005A780F" w:rsidRDefault="005A780F" w:rsidP="005A780F">
            <w:pPr>
              <w:pStyle w:val="CompanyName"/>
            </w:pPr>
          </w:p>
          <w:p w14:paraId="139B9D18" w14:textId="03C8481A" w:rsidR="00683DC9" w:rsidRDefault="00683DC9" w:rsidP="005A780F">
            <w:pPr>
              <w:pStyle w:val="CompanyName"/>
            </w:pPr>
            <w:r>
              <w:t xml:space="preserve">Oak Ridge </w:t>
            </w:r>
            <w:r w:rsidR="000F7D0F">
              <w:t>National</w:t>
            </w:r>
            <w:r>
              <w:t xml:space="preserve"> Laboratory                                                          Oak Ridge, TN</w:t>
            </w:r>
          </w:p>
          <w:p w14:paraId="53E66A66" w14:textId="3C71AAA8" w:rsidR="00683DC9" w:rsidRDefault="00683DC9" w:rsidP="00683D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Laboratory </w:t>
            </w:r>
            <w:r w:rsidR="00CE7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Supervisor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– Present</w:t>
            </w:r>
          </w:p>
          <w:p w14:paraId="498CAC3D" w14:textId="77777777" w:rsidR="00683DC9" w:rsidRDefault="00683DC9" w:rsidP="0068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6A31" w14:textId="77777777" w:rsidR="00683DC9" w:rsidRDefault="00683DC9" w:rsidP="006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Responsible for </w:t>
            </w:r>
            <w:r w:rsidR="000F7D0F">
              <w:rPr>
                <w:rFonts w:ascii="Times New Roman" w:hAnsi="Times New Roman" w:cs="Times New Roman"/>
                <w:sz w:val="24"/>
                <w:szCs w:val="24"/>
              </w:rPr>
              <w:t>testing and characterizing carbon fiber and associated raw materials and finished products related to research and development at the Carbon Fiber Technology Facility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Activities include:</w:t>
            </w:r>
          </w:p>
          <w:p w14:paraId="21CE9EF6" w14:textId="77777777" w:rsidR="00354D86" w:rsidRDefault="00354D86" w:rsidP="00683DC9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</w:t>
            </w:r>
            <w:r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elect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ed</w:t>
            </w:r>
            <w:r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procur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ed</w:t>
            </w:r>
            <w:r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and install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ed</w:t>
            </w:r>
            <w:r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all equipment in both the wet and dry laboratories.</w:t>
            </w:r>
          </w:p>
          <w:p w14:paraId="0EB50FF2" w14:textId="77777777" w:rsidR="000F7D0F" w:rsidRPr="00354D86" w:rsidRDefault="00354D86" w:rsidP="00683DC9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Establish</w:t>
            </w:r>
            <w:r w:rsidR="000F7D0F"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ed</w:t>
            </w:r>
            <w:r w:rsidR="00683DC9"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0F7D0F"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carbon fiber test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procedures</w:t>
            </w:r>
            <w:r w:rsidR="000F7D0F"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based on American Standard Test Methods</w:t>
            </w:r>
            <w:r w:rsidR="00683DC9" w:rsidRPr="00354D8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14:paraId="533182D1" w14:textId="4A47E0D1" w:rsidR="00354D86" w:rsidRDefault="00354D86" w:rsidP="00683DC9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Lab Space Manager for both the wet and dry laboratories.</w:t>
            </w:r>
          </w:p>
          <w:p w14:paraId="2D7465D7" w14:textId="77777777" w:rsidR="00806CEB" w:rsidRDefault="00806CEB" w:rsidP="005A780F">
            <w:pPr>
              <w:pStyle w:val="Achievement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Participate in planning of sampling, testing and characterization protocols for experiments and process trials.</w:t>
            </w:r>
          </w:p>
          <w:p w14:paraId="6573C1BE" w14:textId="77777777" w:rsidR="00683DC9" w:rsidRDefault="00354D86" w:rsidP="00683DC9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Prepare and test specimens according to established procedures.</w:t>
            </w:r>
          </w:p>
          <w:p w14:paraId="24DC91A8" w14:textId="77777777" w:rsidR="00354D86" w:rsidRDefault="00354D86" w:rsidP="00683DC9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Maintain clear and complete records of all experiments and conditions.</w:t>
            </w:r>
          </w:p>
          <w:p w14:paraId="3CCCA8A2" w14:textId="77777777" w:rsidR="00354D86" w:rsidRDefault="00354D86" w:rsidP="005A780F">
            <w:pPr>
              <w:pStyle w:val="Achievement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Manage a preventive maintenance and calibration program for all laboratory equipment.</w:t>
            </w:r>
          </w:p>
          <w:p w14:paraId="126E1716" w14:textId="69EE5DCB" w:rsidR="00354D86" w:rsidRDefault="00354D86" w:rsidP="00683DC9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Maintain the Hazardous Materials Management Information System for the Carbon Fiber Technology Facility.</w:t>
            </w:r>
          </w:p>
          <w:p w14:paraId="78911793" w14:textId="076D8853" w:rsidR="00A74AC1" w:rsidRDefault="00A74AC1" w:rsidP="00683DC9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Custodian for two RCRA Satellite Accumulation Areas.</w:t>
            </w:r>
          </w:p>
          <w:p w14:paraId="24785E5E" w14:textId="77777777" w:rsidR="00806CEB" w:rsidRPr="00806CEB" w:rsidRDefault="00806CEB" w:rsidP="00806CEB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06CE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Ensure availability of procedures, equipment, tools, materials and all other resources needed to perform laboratory procedures.</w:t>
            </w:r>
          </w:p>
          <w:p w14:paraId="38C8F88B" w14:textId="77777777" w:rsidR="00806CEB" w:rsidRDefault="00806CEB" w:rsidP="00806CEB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Maintain the Research Hazard Analysis and Control System for the laboratories.</w:t>
            </w:r>
          </w:p>
          <w:p w14:paraId="10F3AF69" w14:textId="77777777" w:rsidR="00806CEB" w:rsidRDefault="00806CEB" w:rsidP="00806CEB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Train </w:t>
            </w:r>
            <w:r w:rsidR="0010655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new technicians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on laboratory procedures.</w:t>
            </w:r>
          </w:p>
          <w:p w14:paraId="6F9D0A7C" w14:textId="4288846C" w:rsidR="00806CEB" w:rsidRDefault="00806CEB" w:rsidP="00806CEB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Maintain the Satellite Accumulation Areas for both laboratories.</w:t>
            </w:r>
          </w:p>
          <w:p w14:paraId="0A4CFC8D" w14:textId="71FC6A93" w:rsidR="00CE7362" w:rsidRDefault="00CE7362" w:rsidP="00806CEB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Document Control Coordinator for the Electronic Document and Records Management (EDRM) system for the Advanced Fibers Manufacturing group.</w:t>
            </w:r>
          </w:p>
          <w:p w14:paraId="571D2577" w14:textId="114E3CD1" w:rsidR="00A74AC1" w:rsidRDefault="00A74AC1" w:rsidP="00806CEB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Support Researchers and Principal Investigators (PI) on their testing needs for various projects.  </w:t>
            </w:r>
          </w:p>
          <w:p w14:paraId="017FEA48" w14:textId="6B6673EF" w:rsidR="00A74AC1" w:rsidRDefault="00A74AC1" w:rsidP="00806CEB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Member </w:t>
            </w:r>
            <w:r w:rsidR="001C75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on the Advisory Committee for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Team UT-Battelle</w:t>
            </w:r>
            <w:r w:rsidR="001C75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</w:p>
          <w:p w14:paraId="547A9AF3" w14:textId="3959CFA4" w:rsidR="005A780F" w:rsidRPr="00E45D41" w:rsidRDefault="00E45D41" w:rsidP="00E45D41">
            <w:pPr>
              <w:pStyle w:val="Achievement"/>
              <w:numPr>
                <w:ilvl w:val="0"/>
                <w:numId w:val="0"/>
              </w:numPr>
              <w:ind w:left="15"/>
              <w:rPr>
                <w:rFonts w:ascii="Times New Roman" w:hAnsi="Times New Roman" w:cs="Times New Roman"/>
                <w:b/>
                <w:bCs/>
                <w:spacing w:val="0"/>
                <w:sz w:val="36"/>
                <w:szCs w:val="36"/>
              </w:rPr>
            </w:pPr>
            <w:r w:rsidRPr="00E45D41">
              <w:rPr>
                <w:rFonts w:ascii="Times New Roman" w:hAnsi="Times New Roman" w:cs="Times New Roman"/>
                <w:b/>
                <w:bCs/>
                <w:spacing w:val="0"/>
                <w:sz w:val="36"/>
                <w:szCs w:val="36"/>
              </w:rPr>
              <w:lastRenderedPageBreak/>
              <w:t>Tonia R. Robinson                                                 Page 2</w:t>
            </w:r>
          </w:p>
          <w:p w14:paraId="26A4867F" w14:textId="77777777" w:rsidR="00E45D41" w:rsidRPr="00806CEB" w:rsidRDefault="00E45D41" w:rsidP="00E45D41">
            <w:pPr>
              <w:pStyle w:val="Achievement"/>
              <w:numPr>
                <w:ilvl w:val="0"/>
                <w:numId w:val="0"/>
              </w:numPr>
              <w:ind w:left="15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3A547190" w14:textId="08F4E78C" w:rsidR="00B84212" w:rsidRDefault="00B84212" w:rsidP="005A780F">
            <w:pPr>
              <w:pStyle w:val="CompanyName"/>
            </w:pPr>
            <w:r>
              <w:t>Advanced Catalyst Systems                                                                  Maryville, TN</w:t>
            </w:r>
          </w:p>
          <w:p w14:paraId="54957CA6" w14:textId="6E82FD2B" w:rsidR="00B84212" w:rsidRDefault="00B84212" w:rsidP="00B84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ISO Coordinator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  <w:p w14:paraId="05DBD642" w14:textId="77777777" w:rsidR="00B84212" w:rsidRDefault="00B84212" w:rsidP="00B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74F4F" w14:textId="77777777" w:rsidR="00B84212" w:rsidRDefault="00B84212" w:rsidP="00B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for developing a Quality Management System with the goal of becoming ISO 9001:2008 certified. Activities included:</w:t>
            </w:r>
          </w:p>
          <w:p w14:paraId="5C6A5F6A" w14:textId="7E973151" w:rsidR="00B84212" w:rsidRDefault="00B84212" w:rsidP="00B84212">
            <w:pPr>
              <w:pStyle w:val="Achievemen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83DC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Developed a Quality Manual, Standard Operating Procedures and work instructions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683DC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14:paraId="21146CF4" w14:textId="77777777" w:rsidR="005A780F" w:rsidRPr="00683DC9" w:rsidRDefault="005A780F" w:rsidP="005A780F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77DB5DEA" w14:textId="202C5CB1" w:rsidR="00B84212" w:rsidRDefault="00B84212" w:rsidP="005A780F">
            <w:pPr>
              <w:pStyle w:val="CompanyName"/>
            </w:pPr>
            <w:r>
              <w:t xml:space="preserve">Toho </w:t>
            </w:r>
            <w:proofErr w:type="spellStart"/>
            <w:r>
              <w:t>Tenax</w:t>
            </w:r>
            <w:proofErr w:type="spellEnd"/>
            <w:r>
              <w:t xml:space="preserve"> America</w:t>
            </w:r>
            <w:r>
              <w:tab/>
              <w:t xml:space="preserve">                                             Rockwood, TN                            </w:t>
            </w:r>
          </w:p>
          <w:p w14:paraId="35AED63D" w14:textId="60ECA374" w:rsidR="00B84212" w:rsidRDefault="00B84212" w:rsidP="00B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Senior Lab Technician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78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CF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2010                </w:t>
            </w:r>
          </w:p>
          <w:p w14:paraId="0F5DC24C" w14:textId="77777777" w:rsidR="00B84212" w:rsidRDefault="00B84212" w:rsidP="00B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92D0" w14:textId="77777777" w:rsidR="00B84212" w:rsidRPr="00F8212C" w:rsidRDefault="00B84212" w:rsidP="00B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Responsible for supervising all activities in the Quality Assurance laboratory which included:</w:t>
            </w:r>
          </w:p>
          <w:p w14:paraId="0D53E7B1" w14:textId="77777777" w:rsidR="00B84212" w:rsidRPr="00F8212C" w:rsidRDefault="00B84212" w:rsidP="00B84212">
            <w:pPr>
              <w:pStyle w:val="Achievement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Prepared Certificates of Analysis for all products including aerospace grade fibers</w:t>
            </w:r>
          </w:p>
          <w:p w14:paraId="76C0F525" w14:textId="77777777" w:rsidR="00B84212" w:rsidRPr="00F8212C" w:rsidRDefault="00B84212" w:rsidP="00B84212">
            <w:pPr>
              <w:pStyle w:val="Achievemen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Maintained records for traceability of product from raw material to final product</w:t>
            </w:r>
          </w:p>
          <w:p w14:paraId="63897138" w14:textId="77777777" w:rsidR="00B84212" w:rsidRPr="00F8212C" w:rsidRDefault="00B84212" w:rsidP="00B84212">
            <w:pPr>
              <w:pStyle w:val="Achievemen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ISO 9001:200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 xml:space="preserve"> Lead Internal Auditor</w:t>
            </w:r>
          </w:p>
          <w:p w14:paraId="2AC95706" w14:textId="77777777" w:rsidR="00B84212" w:rsidRPr="00F8212C" w:rsidRDefault="00B84212" w:rsidP="00B84212">
            <w:pPr>
              <w:pStyle w:val="Achievemen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Inspected and released critical raw materials</w:t>
            </w:r>
          </w:p>
          <w:p w14:paraId="1CE8A281" w14:textId="77777777" w:rsidR="00F67096" w:rsidRPr="00F8212C" w:rsidRDefault="00821E45" w:rsidP="00DC7D70">
            <w:pPr>
              <w:pStyle w:val="Achievemen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 xml:space="preserve">anaged calibration and maintenance of laboratory equipment and chemical inventory, </w:t>
            </w:r>
            <w:r w:rsidR="003D2440" w:rsidRPr="00F8212C">
              <w:rPr>
                <w:rFonts w:ascii="Times New Roman" w:hAnsi="Times New Roman" w:cs="Times New Roman"/>
                <w:sz w:val="24"/>
                <w:szCs w:val="24"/>
              </w:rPr>
              <w:t>including MSDS and proper PPE</w:t>
            </w:r>
          </w:p>
          <w:p w14:paraId="23AEEB8F" w14:textId="77777777" w:rsidR="00F67096" w:rsidRPr="00F8212C" w:rsidRDefault="003D2440" w:rsidP="00DC7D70">
            <w:pPr>
              <w:pStyle w:val="Achievement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Controlled all non-conforming product inventory and disposition</w:t>
            </w:r>
          </w:p>
          <w:p w14:paraId="088F8560" w14:textId="77777777" w:rsidR="00F67096" w:rsidRPr="00F8212C" w:rsidRDefault="003D2440" w:rsidP="00DC7D70">
            <w:pPr>
              <w:pStyle w:val="Achievement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Controlled document and ISO procedures maintenance</w:t>
            </w:r>
          </w:p>
          <w:p w14:paraId="04FC5EBD" w14:textId="77777777" w:rsidR="00F67096" w:rsidRPr="00F8212C" w:rsidRDefault="003D2440" w:rsidP="00DC7D70">
            <w:pPr>
              <w:pStyle w:val="Achievement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Calibrated equipment and maintained records</w:t>
            </w:r>
          </w:p>
          <w:p w14:paraId="60CB283D" w14:textId="77777777" w:rsidR="00F67096" w:rsidRPr="00F8212C" w:rsidRDefault="003D2440" w:rsidP="00DC7D70">
            <w:pPr>
              <w:pStyle w:val="Achievement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C">
              <w:rPr>
                <w:rFonts w:ascii="Times New Roman" w:hAnsi="Times New Roman" w:cs="Times New Roman"/>
                <w:sz w:val="24"/>
                <w:szCs w:val="24"/>
              </w:rPr>
              <w:t>Maintained Process Control Documentation for Aerospace grade fibers</w:t>
            </w:r>
          </w:p>
          <w:p w14:paraId="4DF925D0" w14:textId="6AC3DD1D" w:rsidR="00780411" w:rsidRDefault="00780411" w:rsidP="00E45D41">
            <w:pPr>
              <w:pStyle w:val="Address1"/>
              <w:framePr w:w="0" w:wrap="auto" w:vAnchor="margin" w:hAnchor="text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CE" w14:paraId="2BADCEB5" w14:textId="77777777" w:rsidTr="000C5C28">
        <w:tc>
          <w:tcPr>
            <w:tcW w:w="0" w:type="auto"/>
          </w:tcPr>
          <w:p w14:paraId="5B2FEF97" w14:textId="7B4E64DA" w:rsidR="0080526F" w:rsidRDefault="002F5CCE" w:rsidP="005A780F">
            <w:pPr>
              <w:pStyle w:val="SectionTitle"/>
            </w:pPr>
            <w:bookmarkStart w:id="0" w:name="_Hlk142039791"/>
            <w:r>
              <w:lastRenderedPageBreak/>
              <w:t>Professional Societies and Clubs</w:t>
            </w:r>
            <w:r w:rsidR="0080526F">
              <w:t xml:space="preserve"> </w:t>
            </w:r>
          </w:p>
        </w:tc>
        <w:tc>
          <w:tcPr>
            <w:tcW w:w="0" w:type="auto"/>
          </w:tcPr>
          <w:p w14:paraId="59076179" w14:textId="7CA22B56" w:rsidR="0080526F" w:rsidRDefault="002F5CCE" w:rsidP="005A780F">
            <w:pPr>
              <w:pStyle w:val="CompanyName"/>
            </w:pPr>
            <w:r>
              <w:t>Toastmasters International</w:t>
            </w:r>
            <w:r w:rsidR="0080526F">
              <w:t xml:space="preserve">                                                                                                                                 </w:t>
            </w:r>
          </w:p>
          <w:p w14:paraId="0B335533" w14:textId="2784B5CF" w:rsidR="0080526F" w:rsidRDefault="002F5CCE" w:rsidP="000C5C28">
            <w:pPr>
              <w:pStyle w:val="JobTitl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President of the TIC Talk Toastmasters Club for 2023 – 2024 </w:t>
            </w:r>
          </w:p>
          <w:p w14:paraId="4B582AC4" w14:textId="2B80DE89" w:rsidR="0080526F" w:rsidRDefault="002F5CCE" w:rsidP="000C5C28">
            <w:pPr>
              <w:pStyle w:val="Achievement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since September 2019</w:t>
            </w:r>
          </w:p>
          <w:p w14:paraId="106D859C" w14:textId="0B19F389" w:rsidR="0080526F" w:rsidRDefault="0080526F" w:rsidP="000C5C28">
            <w:pPr>
              <w:pStyle w:val="Achievement"/>
              <w:ind w:left="360" w:hanging="36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Recipient of the </w:t>
            </w:r>
            <w:r w:rsidR="002F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Jim Hart </w:t>
            </w:r>
            <w:r w:rsidR="002F5CCE" w:rsidRPr="002F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Toastmaster of the Year Award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2021 - 2022</w:t>
            </w:r>
          </w:p>
          <w:p w14:paraId="7B6B5934" w14:textId="6B0696F2" w:rsidR="002F5CCE" w:rsidRDefault="0080526F" w:rsidP="002F5CCE">
            <w:pPr>
              <w:pStyle w:val="Achievem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CCE" w:rsidRPr="002F5CCE">
              <w:rPr>
                <w:rFonts w:ascii="Times New Roman" w:hAnsi="Times New Roman" w:cs="Times New Roman"/>
                <w:sz w:val="24"/>
                <w:szCs w:val="24"/>
              </w:rPr>
              <w:t>Previously served as Sargent-At-Arms and Vice President of Education</w:t>
            </w:r>
          </w:p>
          <w:p w14:paraId="76D9B154" w14:textId="77777777" w:rsidR="002F5CCE" w:rsidRDefault="002F5CCE" w:rsidP="005A780F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hanging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15BA0" w14:textId="77777777" w:rsidR="005A780F" w:rsidRDefault="005A780F" w:rsidP="005A780F">
            <w:pPr>
              <w:pStyle w:val="CompanyName"/>
            </w:pPr>
            <w:r>
              <w:t>American Society for Quality</w:t>
            </w:r>
          </w:p>
          <w:p w14:paraId="7DA4CB49" w14:textId="07CF8841" w:rsidR="005A780F" w:rsidRDefault="005A780F" w:rsidP="005A780F">
            <w:pPr>
              <w:pStyle w:val="Achievement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since January 2022</w:t>
            </w:r>
          </w:p>
          <w:p w14:paraId="6F8A6767" w14:textId="77777777" w:rsidR="0080526F" w:rsidRDefault="0080526F" w:rsidP="00780411">
            <w:pPr>
              <w:pStyle w:val="Address1"/>
              <w:framePr w:w="0" w:wrap="auto" w:vAnchor="margin" w:hAnchor="text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5" w14:paraId="684097F0" w14:textId="77777777">
        <w:tc>
          <w:tcPr>
            <w:tcW w:w="0" w:type="auto"/>
          </w:tcPr>
          <w:p w14:paraId="4A28582A" w14:textId="77777777" w:rsidR="00F67096" w:rsidRDefault="003D2440" w:rsidP="005A780F">
            <w:pPr>
              <w:pStyle w:val="SectionTitle"/>
            </w:pPr>
            <w:r>
              <w:t xml:space="preserve"> Academic   Background </w:t>
            </w:r>
          </w:p>
        </w:tc>
        <w:tc>
          <w:tcPr>
            <w:tcW w:w="0" w:type="auto"/>
          </w:tcPr>
          <w:p w14:paraId="08CB0FD7" w14:textId="206236FB" w:rsidR="00F67096" w:rsidRDefault="003D2440" w:rsidP="005A780F">
            <w:pPr>
              <w:pStyle w:val="CompanyName"/>
            </w:pPr>
            <w:r>
              <w:t xml:space="preserve">Pellissippi State Technical Community College                                   Knoxville, TN                                                                                          </w:t>
            </w:r>
          </w:p>
          <w:p w14:paraId="712B50A4" w14:textId="77777777" w:rsidR="00F67096" w:rsidRDefault="003D2440">
            <w:pPr>
              <w:pStyle w:val="JobTitl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A.A.S. Chemical &amp; Environmental Engineering Technologies</w:t>
            </w:r>
          </w:p>
          <w:p w14:paraId="25C1A3DB" w14:textId="77777777" w:rsidR="00F67096" w:rsidRDefault="003D2440">
            <w:pPr>
              <w:pStyle w:val="Achievement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&amp; Safety Certification</w:t>
            </w:r>
          </w:p>
          <w:p w14:paraId="10B7E134" w14:textId="77777777" w:rsidR="00F67096" w:rsidRDefault="00DB16FC">
            <w:pPr>
              <w:pStyle w:val="Achievement"/>
              <w:ind w:left="360" w:hanging="36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D2440">
              <w:rPr>
                <w:rFonts w:ascii="Times New Roman" w:hAnsi="Times New Roman" w:cs="Times New Roman"/>
                <w:sz w:val="24"/>
                <w:szCs w:val="24"/>
              </w:rPr>
              <w:t xml:space="preserve">ecipient of the 1995-96 </w:t>
            </w:r>
            <w:r w:rsidR="003D2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Oak Ridge Waste Management Association Scholarship</w:t>
            </w:r>
          </w:p>
          <w:p w14:paraId="794736CB" w14:textId="77777777" w:rsidR="00F67096" w:rsidRPr="00272CF1" w:rsidRDefault="00DB16FC" w:rsidP="00272CF1">
            <w:pPr>
              <w:pStyle w:val="Achievem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440">
              <w:rPr>
                <w:rFonts w:ascii="Times New Roman" w:hAnsi="Times New Roman" w:cs="Times New Roman"/>
                <w:sz w:val="24"/>
                <w:szCs w:val="24"/>
              </w:rPr>
              <w:t>Summa Cum Laude – GPA 3.9</w:t>
            </w:r>
          </w:p>
          <w:p w14:paraId="3C0DFEB6" w14:textId="5F655753" w:rsidR="00F67096" w:rsidRPr="00272CF1" w:rsidRDefault="00DB16FC" w:rsidP="00272CF1">
            <w:pPr>
              <w:pStyle w:val="Achievem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440" w:rsidRPr="00272CF1">
              <w:rPr>
                <w:rFonts w:ascii="Times New Roman" w:hAnsi="Times New Roman" w:cs="Times New Roman"/>
                <w:sz w:val="24"/>
                <w:szCs w:val="24"/>
              </w:rPr>
              <w:t>Advanced Materials Training and Education Center (AMTEC) Program – April 2011</w:t>
            </w:r>
          </w:p>
          <w:p w14:paraId="7FF1546B" w14:textId="77777777" w:rsidR="00F67096" w:rsidRDefault="00F67096">
            <w:pPr>
              <w:pStyle w:val="Achievement"/>
              <w:numPr>
                <w:ilvl w:val="0"/>
                <w:numId w:val="0"/>
              </w:num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33A05" w14:paraId="5689425F" w14:textId="77777777" w:rsidTr="003F6AB0">
        <w:trPr>
          <w:trHeight w:val="90"/>
        </w:trPr>
        <w:tc>
          <w:tcPr>
            <w:tcW w:w="0" w:type="auto"/>
          </w:tcPr>
          <w:p w14:paraId="1111B0D3" w14:textId="77777777" w:rsidR="00F67096" w:rsidRPr="003F6AB0" w:rsidRDefault="003F6AB0" w:rsidP="003F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 Skill</w:t>
            </w:r>
          </w:p>
        </w:tc>
        <w:tc>
          <w:tcPr>
            <w:tcW w:w="0" w:type="auto"/>
          </w:tcPr>
          <w:p w14:paraId="6EB951EF" w14:textId="77777777" w:rsidR="00F67096" w:rsidRPr="00821E45" w:rsidRDefault="00615D4E" w:rsidP="00B84212">
            <w:pPr>
              <w:pStyle w:val="Achievemen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440">
              <w:rPr>
                <w:rFonts w:ascii="Times New Roman" w:hAnsi="Times New Roman" w:cs="Times New Roman"/>
                <w:sz w:val="24"/>
                <w:szCs w:val="24"/>
              </w:rPr>
              <w:t xml:space="preserve">Microsoft Outlook/ Word/ Excel/ </w:t>
            </w:r>
            <w:r w:rsidR="003F3EBA">
              <w:rPr>
                <w:rFonts w:ascii="Times New Roman" w:hAnsi="Times New Roman" w:cs="Times New Roman"/>
                <w:sz w:val="24"/>
                <w:szCs w:val="24"/>
              </w:rPr>
              <w:t>Access/ PowerPoint</w:t>
            </w:r>
            <w:r w:rsidR="00B84212">
              <w:rPr>
                <w:rFonts w:ascii="Times New Roman" w:hAnsi="Times New Roman" w:cs="Times New Roman"/>
                <w:sz w:val="24"/>
                <w:szCs w:val="24"/>
              </w:rPr>
              <w:t>/SharePoint</w:t>
            </w:r>
            <w:r w:rsidR="003F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12">
              <w:rPr>
                <w:rFonts w:ascii="Times New Roman" w:hAnsi="Times New Roman" w:cs="Times New Roman"/>
                <w:sz w:val="24"/>
                <w:szCs w:val="24"/>
              </w:rPr>
              <w:t xml:space="preserve">Oracle </w:t>
            </w:r>
            <w:r w:rsidR="00821E4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B84212">
              <w:rPr>
                <w:rFonts w:ascii="Times New Roman" w:hAnsi="Times New Roman" w:cs="Times New Roman"/>
                <w:sz w:val="24"/>
                <w:szCs w:val="24"/>
              </w:rPr>
              <w:t>Bigfoot.</w:t>
            </w:r>
          </w:p>
        </w:tc>
      </w:tr>
    </w:tbl>
    <w:p w14:paraId="6AC41CC9" w14:textId="77777777" w:rsidR="003D2440" w:rsidRDefault="003D2440" w:rsidP="003F6AB0">
      <w:pPr>
        <w:rPr>
          <w:rFonts w:ascii="Times New Roman" w:hAnsi="Times New Roman" w:cs="Times New Roman"/>
        </w:rPr>
      </w:pPr>
    </w:p>
    <w:sectPr w:rsidR="003D2440" w:rsidSect="00B84212">
      <w:pgSz w:w="12240" w:h="15840" w:code="1"/>
      <w:pgMar w:top="1080" w:right="864" w:bottom="1080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2A8"/>
    <w:multiLevelType w:val="hybridMultilevel"/>
    <w:tmpl w:val="0A52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378"/>
    <w:multiLevelType w:val="hybridMultilevel"/>
    <w:tmpl w:val="7420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1EB0E67"/>
    <w:multiLevelType w:val="singleLevel"/>
    <w:tmpl w:val="5652DBA6"/>
    <w:lvl w:ilvl="0">
      <w:numFmt w:val="bullet"/>
      <w:lvlText w:val=""/>
      <w:lvlJc w:val="left"/>
      <w:pPr>
        <w:tabs>
          <w:tab w:val="num" w:pos="605"/>
        </w:tabs>
        <w:ind w:left="60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4" w15:restartNumberingAfterBreak="0">
    <w:nsid w:val="6C5C4DB1"/>
    <w:multiLevelType w:val="multilevel"/>
    <w:tmpl w:val="66F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122252">
    <w:abstractNumId w:val="3"/>
  </w:num>
  <w:num w:numId="2" w16cid:durableId="1163475154">
    <w:abstractNumId w:val="2"/>
  </w:num>
  <w:num w:numId="3" w16cid:durableId="1079719506">
    <w:abstractNumId w:val="1"/>
  </w:num>
  <w:num w:numId="4" w16cid:durableId="404567264">
    <w:abstractNumId w:val="3"/>
  </w:num>
  <w:num w:numId="5" w16cid:durableId="1119256156">
    <w:abstractNumId w:val="0"/>
  </w:num>
  <w:num w:numId="6" w16cid:durableId="849637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HyphenateCaps/>
  <w:drawingGridHorizontalSpacing w:val="10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0"/>
    <w:docVar w:name="Resume Post Wizard Balloon" w:val="0"/>
  </w:docVars>
  <w:rsids>
    <w:rsidRoot w:val="006318D2"/>
    <w:rsid w:val="00086513"/>
    <w:rsid w:val="000F7D0F"/>
    <w:rsid w:val="00106559"/>
    <w:rsid w:val="0013761A"/>
    <w:rsid w:val="001C750E"/>
    <w:rsid w:val="001F61A9"/>
    <w:rsid w:val="00213A7E"/>
    <w:rsid w:val="00237683"/>
    <w:rsid w:val="00240754"/>
    <w:rsid w:val="00272CF1"/>
    <w:rsid w:val="002F5CCE"/>
    <w:rsid w:val="00354D86"/>
    <w:rsid w:val="003D2440"/>
    <w:rsid w:val="003F3EBA"/>
    <w:rsid w:val="003F6AB0"/>
    <w:rsid w:val="005A780F"/>
    <w:rsid w:val="00615D4E"/>
    <w:rsid w:val="006318D2"/>
    <w:rsid w:val="00683DC9"/>
    <w:rsid w:val="006F0AF8"/>
    <w:rsid w:val="00780411"/>
    <w:rsid w:val="0080526F"/>
    <w:rsid w:val="00806CEB"/>
    <w:rsid w:val="00813651"/>
    <w:rsid w:val="00821E45"/>
    <w:rsid w:val="00A25CA0"/>
    <w:rsid w:val="00A74AC1"/>
    <w:rsid w:val="00AC1B6B"/>
    <w:rsid w:val="00B33A05"/>
    <w:rsid w:val="00B84212"/>
    <w:rsid w:val="00CE7362"/>
    <w:rsid w:val="00DA0162"/>
    <w:rsid w:val="00DB16FC"/>
    <w:rsid w:val="00DC7D70"/>
    <w:rsid w:val="00E45D41"/>
    <w:rsid w:val="00F67096"/>
    <w:rsid w:val="00F8212C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67F63"/>
  <w15:docId w15:val="{F46D52EB-4244-45D4-A957-19536B3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 w:cs="Times New Roman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 w:cs="Times New Roman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 w:cs="Times New Roman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 w:cs="Times New Roman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5A780F"/>
    <w:pPr>
      <w:tabs>
        <w:tab w:val="left" w:pos="2160"/>
        <w:tab w:val="right" w:pos="8385"/>
      </w:tabs>
      <w:contextualSpacing/>
    </w:pPr>
    <w:rPr>
      <w:rFonts w:ascii="Times New Roman" w:hAnsi="Times New Roman" w:cs="Times New Roman"/>
      <w:b/>
      <w:sz w:val="24"/>
      <w:szCs w:val="24"/>
    </w:r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semiHidden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rPr>
      <w:rFonts w:ascii="Times New Roman" w:hAnsi="Times New Roman" w:cs="Times New Roman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 w:cs="Times New Roman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5A780F"/>
    <w:rPr>
      <w:rFonts w:ascii="Times New Roman" w:hAnsi="Times New Roman" w:cs="Times New Roman"/>
      <w:b/>
      <w:spacing w:val="-10"/>
      <w:sz w:val="24"/>
      <w:szCs w:val="24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semiHidden/>
    <w:rPr>
      <w:rFonts w:ascii="Arial" w:hAnsi="Arial" w:cs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 w:val="0"/>
      <w:spacing w:val="0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56</TotalTime>
  <Pages>2</Pages>
  <Words>574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Roane State Community College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Tech Lab</dc:creator>
  <cp:lastModifiedBy>Robinson, Tonia R.</cp:lastModifiedBy>
  <cp:revision>5</cp:revision>
  <cp:lastPrinted>2017-03-03T21:55:00Z</cp:lastPrinted>
  <dcterms:created xsi:type="dcterms:W3CDTF">2023-08-02T20:44:00Z</dcterms:created>
  <dcterms:modified xsi:type="dcterms:W3CDTF">2023-08-22T18:23:00Z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2837524ece48755aab4e81ada19cf455d85011bc8e3d331048151775813a4567</vt:lpwstr>
  </property>
</Properties>
</file>